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D5" w:rsidRPr="00F33564" w:rsidRDefault="00D57CC5" w:rsidP="00FA5D9B">
      <w:pPr>
        <w:tabs>
          <w:tab w:val="left" w:pos="0"/>
        </w:tabs>
        <w:ind w:firstLine="0"/>
        <w:jc w:val="right"/>
        <w:rPr>
          <w:color w:val="000000"/>
        </w:rPr>
      </w:pPr>
      <w:r>
        <w:rPr>
          <w:b/>
          <w:sz w:val="32"/>
          <w:szCs w:val="32"/>
        </w:rPr>
        <w:tab/>
      </w:r>
      <w:r w:rsidR="003717D5"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7D5" w:rsidRPr="00F33564" w:rsidRDefault="003717D5" w:rsidP="003717D5">
      <w:pPr>
        <w:keepNext/>
        <w:keepLines/>
        <w:rPr>
          <w:color w:val="000000"/>
        </w:rPr>
      </w:pPr>
    </w:p>
    <w:p w:rsidR="003717D5" w:rsidRPr="00F33564" w:rsidRDefault="003717D5" w:rsidP="003717D5">
      <w:pPr>
        <w:keepNext/>
        <w:keepLines/>
        <w:rPr>
          <w:color w:val="000000"/>
        </w:rPr>
      </w:pP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28"/>
          <w:szCs w:val="28"/>
        </w:rPr>
      </w:pPr>
    </w:p>
    <w:p w:rsidR="003717D5" w:rsidRPr="00840D64" w:rsidRDefault="003717D5" w:rsidP="003717D5">
      <w:pPr>
        <w:keepNext/>
        <w:keepLines/>
        <w:jc w:val="center"/>
        <w:rPr>
          <w:b/>
          <w:color w:val="000000"/>
          <w:sz w:val="40"/>
          <w:szCs w:val="40"/>
        </w:rPr>
      </w:pPr>
      <w:r w:rsidRPr="00840D64">
        <w:rPr>
          <w:b/>
          <w:color w:val="000000"/>
          <w:sz w:val="40"/>
          <w:szCs w:val="40"/>
        </w:rPr>
        <w:t>ПОСТАНОВЛЕНИЕ</w:t>
      </w:r>
    </w:p>
    <w:p w:rsidR="001D2ED5" w:rsidRPr="00686A42" w:rsidRDefault="001D2ED5" w:rsidP="001D2ED5">
      <w:pPr>
        <w:jc w:val="both"/>
        <w:rPr>
          <w:rFonts w:cs="Times New Roman"/>
          <w:szCs w:val="28"/>
        </w:rPr>
      </w:pPr>
    </w:p>
    <w:p w:rsidR="001D2ED5" w:rsidRPr="00686A42" w:rsidRDefault="0046752A" w:rsidP="001D2ED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1D2ED5">
        <w:rPr>
          <w:rFonts w:cs="Times New Roman"/>
          <w:szCs w:val="28"/>
        </w:rPr>
        <w:t>т</w:t>
      </w:r>
      <w:r w:rsidR="00FB0B47">
        <w:rPr>
          <w:rFonts w:cs="Times New Roman"/>
          <w:szCs w:val="28"/>
        </w:rPr>
        <w:t xml:space="preserve"> 01.11.2019</w:t>
      </w:r>
      <w:r w:rsidR="002854E4">
        <w:rPr>
          <w:rFonts w:cs="Times New Roman"/>
          <w:szCs w:val="28"/>
        </w:rPr>
        <w:t xml:space="preserve">   </w:t>
      </w:r>
      <w:r w:rsidR="001D2ED5">
        <w:rPr>
          <w:rFonts w:cs="Times New Roman"/>
          <w:szCs w:val="28"/>
        </w:rPr>
        <w:t xml:space="preserve"> № </w:t>
      </w:r>
      <w:r w:rsidR="00FB0B47">
        <w:rPr>
          <w:rFonts w:cs="Times New Roman"/>
          <w:szCs w:val="28"/>
        </w:rPr>
        <w:t>1228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F62AB7" w:rsidRPr="00D841A2" w:rsidRDefault="00F62AB7" w:rsidP="00F62AB7">
      <w:pPr>
        <w:ind w:right="-1" w:firstLine="0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 xml:space="preserve">О создании комиссии по ликвидации </w:t>
      </w:r>
    </w:p>
    <w:p w:rsidR="00F62AB7" w:rsidRPr="00D841A2" w:rsidRDefault="00F62AB7" w:rsidP="00F62AB7">
      <w:pPr>
        <w:ind w:right="-1" w:firstLine="0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задолженности по платежам в бюджет</w:t>
      </w:r>
    </w:p>
    <w:p w:rsidR="00F62AB7" w:rsidRPr="00D841A2" w:rsidRDefault="00F62AB7" w:rsidP="00F62AB7">
      <w:pPr>
        <w:ind w:right="-1" w:firstLine="0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Гаврилов-Ямского муниципального района,</w:t>
      </w:r>
    </w:p>
    <w:p w:rsidR="00F62AB7" w:rsidRPr="00D841A2" w:rsidRDefault="00F62AB7" w:rsidP="00F62AB7">
      <w:pPr>
        <w:ind w:right="-1" w:firstLine="0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по обеспечению своевременной выплаты</w:t>
      </w:r>
    </w:p>
    <w:p w:rsidR="00F62AB7" w:rsidRPr="00D841A2" w:rsidRDefault="00F62AB7" w:rsidP="00F62AB7">
      <w:pPr>
        <w:ind w:right="-1" w:firstLine="0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заработной платы, легализации доходов</w:t>
      </w:r>
    </w:p>
    <w:p w:rsidR="00F62AB7" w:rsidRDefault="00F62AB7" w:rsidP="00F62AB7">
      <w:pPr>
        <w:ind w:right="-1" w:firstLine="0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участников рынка труда</w:t>
      </w:r>
    </w:p>
    <w:p w:rsidR="002E0995" w:rsidRPr="002E0995" w:rsidRDefault="002E0995" w:rsidP="00F62AB7">
      <w:pPr>
        <w:ind w:right="-1" w:firstLine="0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(в редакции постановления Администрации Гаврилов-Ямского муниципального района от 22.02.2022 № 118</w:t>
      </w:r>
      <w:r w:rsidR="0005691F">
        <w:rPr>
          <w:rFonts w:cs="Times New Roman"/>
          <w:i/>
          <w:szCs w:val="28"/>
        </w:rPr>
        <w:t>, от 12.09.2022 №729</w:t>
      </w:r>
      <w:r w:rsidR="00D152D3">
        <w:rPr>
          <w:rFonts w:cs="Times New Roman"/>
          <w:i/>
          <w:szCs w:val="28"/>
        </w:rPr>
        <w:t>, от 01.02.2023 № 59</w:t>
      </w:r>
      <w:r>
        <w:rPr>
          <w:rFonts w:cs="Times New Roman"/>
          <w:i/>
          <w:szCs w:val="28"/>
        </w:rPr>
        <w:t>)</w:t>
      </w:r>
    </w:p>
    <w:p w:rsidR="001B6AAD" w:rsidRPr="00D841A2" w:rsidRDefault="001B6AAD" w:rsidP="00731EC9">
      <w:pPr>
        <w:ind w:right="-1" w:firstLine="0"/>
        <w:jc w:val="both"/>
        <w:rPr>
          <w:rFonts w:cs="Times New Roman"/>
          <w:szCs w:val="28"/>
        </w:rPr>
      </w:pPr>
    </w:p>
    <w:p w:rsidR="00707608" w:rsidRPr="00D841A2" w:rsidRDefault="004A19E6" w:rsidP="00A86437">
      <w:pPr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 xml:space="preserve">В </w:t>
      </w:r>
      <w:r w:rsidR="0089692A" w:rsidRPr="00D841A2">
        <w:rPr>
          <w:rFonts w:cs="Times New Roman"/>
          <w:szCs w:val="28"/>
        </w:rPr>
        <w:t>целях ликвидации задолженности по платежам в бюджет муниципального района, обеспечения своевременной выплаты заработной платы, легализации доходов участников рынка труда и в целях увеличения поступления доходов в бюджет муниципального района,</w:t>
      </w:r>
      <w:r w:rsidR="00BA7DE5" w:rsidRPr="00D841A2">
        <w:rPr>
          <w:rFonts w:cs="Times New Roman"/>
          <w:szCs w:val="28"/>
        </w:rPr>
        <w:t xml:space="preserve"> руководствуясь статьей 26 Устава Гаврилов-Ямского муниципального района</w:t>
      </w:r>
      <w:r w:rsidR="00F62AB7" w:rsidRPr="00D841A2">
        <w:rPr>
          <w:rFonts w:cs="Times New Roman"/>
          <w:szCs w:val="28"/>
        </w:rPr>
        <w:t xml:space="preserve"> Ярославской области</w:t>
      </w:r>
      <w:r w:rsidR="00BA7DE5" w:rsidRPr="00D841A2">
        <w:rPr>
          <w:rFonts w:cs="Times New Roman"/>
          <w:szCs w:val="28"/>
        </w:rPr>
        <w:t>,</w:t>
      </w:r>
    </w:p>
    <w:p w:rsidR="005459E2" w:rsidRPr="00D841A2" w:rsidRDefault="005459E2" w:rsidP="00A86437">
      <w:pPr>
        <w:ind w:firstLine="0"/>
        <w:jc w:val="both"/>
        <w:rPr>
          <w:rFonts w:cs="Times New Roman"/>
          <w:szCs w:val="28"/>
        </w:rPr>
      </w:pPr>
    </w:p>
    <w:p w:rsidR="001B6AAD" w:rsidRPr="00D841A2" w:rsidRDefault="00BA7DE5" w:rsidP="00A86437">
      <w:pPr>
        <w:ind w:firstLine="0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АДМИНИСТРАЦИЯ МУНИЦИПАЛЬНОГО РАЙОНА ПОСТАНОВЛЯЕТ:</w:t>
      </w:r>
    </w:p>
    <w:p w:rsidR="002D52B1" w:rsidRPr="00D841A2" w:rsidRDefault="002D52B1" w:rsidP="00A86437">
      <w:pPr>
        <w:pStyle w:val="a8"/>
        <w:ind w:left="0" w:right="-1" w:firstLine="0"/>
        <w:jc w:val="both"/>
        <w:rPr>
          <w:rFonts w:cs="Times New Roman"/>
          <w:szCs w:val="28"/>
        </w:rPr>
      </w:pPr>
    </w:p>
    <w:p w:rsidR="00F62AB7" w:rsidRPr="00D841A2" w:rsidRDefault="00F62AB7" w:rsidP="00F62AB7">
      <w:pPr>
        <w:ind w:right="-1" w:firstLine="567"/>
        <w:jc w:val="both"/>
        <w:rPr>
          <w:rFonts w:cs="Times New Roman"/>
          <w:szCs w:val="28"/>
        </w:rPr>
      </w:pPr>
      <w:r w:rsidRPr="00D841A2">
        <w:rPr>
          <w:szCs w:val="28"/>
        </w:rPr>
        <w:t xml:space="preserve">1. Создать комиссию </w:t>
      </w:r>
      <w:r w:rsidRPr="00D841A2">
        <w:rPr>
          <w:rFonts w:cs="Times New Roman"/>
          <w:szCs w:val="28"/>
        </w:rPr>
        <w:t>по ликвидации задолженности по платежам в бюджет Гаврилов-Ямского муниципального района, по обеспечению своевременной выплаты заработной платы, легализации доходов участников рынка труда.</w:t>
      </w:r>
    </w:p>
    <w:p w:rsidR="00F62AB7" w:rsidRPr="00D841A2" w:rsidRDefault="00F62AB7" w:rsidP="00F62AB7">
      <w:pPr>
        <w:ind w:right="-1" w:firstLine="567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2. Утвердить состав комиссии по ликвидации задолженности по платежам в бюджет Гаврилов-Ямского муниципального района, по обеспечению своевременной выплаты заработной платы, легализации доходов участников рынка труда  (Приложение 1).</w:t>
      </w:r>
    </w:p>
    <w:p w:rsidR="00F62AB7" w:rsidRPr="00D841A2" w:rsidRDefault="00F62AB7" w:rsidP="00F62AB7">
      <w:pPr>
        <w:ind w:right="-1" w:firstLine="567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3. Утвердить Положение о комиссии по ликвидации задолженности по платежам в бюджет Гаврилов-Ямского муниципального района, по обеспечению своевременной выплаты заработной платы, легализации доходов участников рынка труда (Приложение 2).</w:t>
      </w:r>
    </w:p>
    <w:p w:rsidR="00901B1E" w:rsidRPr="00D841A2" w:rsidRDefault="005902FC" w:rsidP="00901B1E">
      <w:pPr>
        <w:spacing w:line="276" w:lineRule="auto"/>
        <w:ind w:right="-1" w:firstLine="708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4</w:t>
      </w:r>
      <w:r w:rsidR="0089692A" w:rsidRPr="00D841A2">
        <w:rPr>
          <w:rFonts w:cs="Times New Roman"/>
          <w:szCs w:val="28"/>
        </w:rPr>
        <w:t xml:space="preserve">. </w:t>
      </w:r>
      <w:r w:rsidR="00DF16FE" w:rsidRPr="00D841A2">
        <w:rPr>
          <w:rFonts w:cs="Times New Roman"/>
          <w:szCs w:val="28"/>
        </w:rPr>
        <w:t>Признать утратившим</w:t>
      </w:r>
      <w:r w:rsidR="00901B1E" w:rsidRPr="00D841A2">
        <w:rPr>
          <w:rFonts w:cs="Times New Roman"/>
          <w:szCs w:val="28"/>
        </w:rPr>
        <w:t>и</w:t>
      </w:r>
      <w:r w:rsidR="00DF16FE" w:rsidRPr="00D841A2">
        <w:rPr>
          <w:rFonts w:cs="Times New Roman"/>
          <w:szCs w:val="28"/>
        </w:rPr>
        <w:t xml:space="preserve"> силу</w:t>
      </w:r>
      <w:r w:rsidR="00901B1E" w:rsidRPr="00D841A2">
        <w:rPr>
          <w:rFonts w:cs="Times New Roman"/>
          <w:szCs w:val="28"/>
        </w:rPr>
        <w:t>:</w:t>
      </w:r>
    </w:p>
    <w:p w:rsidR="00901B1E" w:rsidRPr="00D841A2" w:rsidRDefault="00901B1E" w:rsidP="00901B1E">
      <w:pPr>
        <w:spacing w:line="276" w:lineRule="auto"/>
        <w:ind w:right="-1" w:firstLine="708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 xml:space="preserve">Постановление </w:t>
      </w:r>
      <w:r w:rsidR="0089692A" w:rsidRPr="00D841A2">
        <w:rPr>
          <w:rFonts w:cs="Times New Roman"/>
          <w:szCs w:val="28"/>
        </w:rPr>
        <w:t>Главы</w:t>
      </w:r>
      <w:r w:rsidR="00DF16FE" w:rsidRPr="00D841A2">
        <w:rPr>
          <w:rFonts w:cs="Times New Roman"/>
          <w:szCs w:val="28"/>
        </w:rPr>
        <w:t xml:space="preserve"> Администрации Гаврилов-Ямского муниципального района от  </w:t>
      </w:r>
      <w:r w:rsidR="0089692A" w:rsidRPr="00D841A2">
        <w:rPr>
          <w:rFonts w:cs="Times New Roman"/>
          <w:szCs w:val="28"/>
        </w:rPr>
        <w:t>18</w:t>
      </w:r>
      <w:r w:rsidR="00DF16FE" w:rsidRPr="00D841A2">
        <w:rPr>
          <w:rFonts w:cs="Times New Roman"/>
          <w:szCs w:val="28"/>
        </w:rPr>
        <w:t>.0</w:t>
      </w:r>
      <w:r w:rsidR="0089692A" w:rsidRPr="00D841A2">
        <w:rPr>
          <w:rFonts w:cs="Times New Roman"/>
          <w:szCs w:val="28"/>
        </w:rPr>
        <w:t>1</w:t>
      </w:r>
      <w:r w:rsidR="00DF16FE" w:rsidRPr="00D841A2">
        <w:rPr>
          <w:rFonts w:cs="Times New Roman"/>
          <w:szCs w:val="28"/>
        </w:rPr>
        <w:t>.200</w:t>
      </w:r>
      <w:r w:rsidR="0089692A" w:rsidRPr="00D841A2">
        <w:rPr>
          <w:rFonts w:cs="Times New Roman"/>
          <w:szCs w:val="28"/>
        </w:rPr>
        <w:t>7</w:t>
      </w:r>
      <w:r w:rsidR="00DF16FE" w:rsidRPr="00D841A2">
        <w:rPr>
          <w:rFonts w:cs="Times New Roman"/>
          <w:szCs w:val="28"/>
        </w:rPr>
        <w:t xml:space="preserve"> № </w:t>
      </w:r>
      <w:r w:rsidR="0089692A" w:rsidRPr="00D841A2">
        <w:rPr>
          <w:rFonts w:cs="Times New Roman"/>
          <w:szCs w:val="28"/>
        </w:rPr>
        <w:t>29</w:t>
      </w:r>
      <w:r w:rsidR="00DF16FE" w:rsidRPr="00D841A2">
        <w:rPr>
          <w:rFonts w:cs="Times New Roman"/>
          <w:szCs w:val="28"/>
        </w:rPr>
        <w:t xml:space="preserve"> «</w:t>
      </w:r>
      <w:r w:rsidR="0089692A" w:rsidRPr="00D841A2">
        <w:rPr>
          <w:rFonts w:cs="Times New Roman"/>
          <w:szCs w:val="28"/>
        </w:rPr>
        <w:t>О создании комиссии»</w:t>
      </w:r>
      <w:r w:rsidRPr="00D841A2">
        <w:rPr>
          <w:rFonts w:cs="Times New Roman"/>
          <w:szCs w:val="28"/>
        </w:rPr>
        <w:t>,</w:t>
      </w:r>
    </w:p>
    <w:p w:rsidR="00DF16FE" w:rsidRPr="00D841A2" w:rsidRDefault="00901B1E" w:rsidP="00901B1E">
      <w:pPr>
        <w:spacing w:line="276" w:lineRule="auto"/>
        <w:ind w:right="-1" w:firstLine="708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lastRenderedPageBreak/>
        <w:t xml:space="preserve">Постановление </w:t>
      </w:r>
      <w:r w:rsidR="0089692A" w:rsidRPr="00D841A2">
        <w:rPr>
          <w:rFonts w:cs="Times New Roman"/>
          <w:szCs w:val="28"/>
        </w:rPr>
        <w:t xml:space="preserve">Администрации Гаврилов-Ямского муниципального района </w:t>
      </w:r>
      <w:r w:rsidR="00DF16FE" w:rsidRPr="00D841A2">
        <w:rPr>
          <w:rFonts w:cs="Times New Roman"/>
          <w:szCs w:val="28"/>
        </w:rPr>
        <w:t xml:space="preserve">от </w:t>
      </w:r>
      <w:r w:rsidR="0089692A" w:rsidRPr="00D841A2">
        <w:rPr>
          <w:rFonts w:cs="Times New Roman"/>
          <w:szCs w:val="28"/>
        </w:rPr>
        <w:t>26</w:t>
      </w:r>
      <w:r w:rsidR="00DF16FE" w:rsidRPr="00D841A2">
        <w:rPr>
          <w:rFonts w:cs="Times New Roman"/>
          <w:szCs w:val="28"/>
        </w:rPr>
        <w:t>.</w:t>
      </w:r>
      <w:r w:rsidR="0089692A" w:rsidRPr="00D841A2">
        <w:rPr>
          <w:rFonts w:cs="Times New Roman"/>
          <w:szCs w:val="28"/>
        </w:rPr>
        <w:t>12</w:t>
      </w:r>
      <w:r w:rsidR="00DF16FE" w:rsidRPr="00D841A2">
        <w:rPr>
          <w:rFonts w:cs="Times New Roman"/>
          <w:szCs w:val="28"/>
        </w:rPr>
        <w:t>.201</w:t>
      </w:r>
      <w:r w:rsidR="0089692A" w:rsidRPr="00D841A2">
        <w:rPr>
          <w:rFonts w:cs="Times New Roman"/>
          <w:szCs w:val="28"/>
        </w:rPr>
        <w:t>7</w:t>
      </w:r>
      <w:r w:rsidR="00DF16FE" w:rsidRPr="00D841A2">
        <w:rPr>
          <w:rFonts w:cs="Times New Roman"/>
          <w:szCs w:val="28"/>
        </w:rPr>
        <w:t xml:space="preserve"> №</w:t>
      </w:r>
      <w:r w:rsidR="0089692A" w:rsidRPr="00D841A2">
        <w:rPr>
          <w:rFonts w:cs="Times New Roman"/>
          <w:szCs w:val="28"/>
        </w:rPr>
        <w:t>1452</w:t>
      </w:r>
      <w:r w:rsidR="00DF16FE" w:rsidRPr="00D841A2">
        <w:rPr>
          <w:rFonts w:cs="Times New Roman"/>
          <w:szCs w:val="28"/>
        </w:rPr>
        <w:t xml:space="preserve"> «</w:t>
      </w:r>
      <w:r w:rsidR="0089692A" w:rsidRPr="00D841A2">
        <w:rPr>
          <w:rFonts w:cs="Times New Roman"/>
          <w:szCs w:val="28"/>
        </w:rPr>
        <w:t>О внесении изменений в постановление Главы Администрации Гаврилов-Ямского муниципального района от 18.01.2007 №29 «О создании комиссии»</w:t>
      </w:r>
      <w:r w:rsidR="00DF16FE" w:rsidRPr="00D841A2">
        <w:rPr>
          <w:rFonts w:cs="Times New Roman"/>
          <w:szCs w:val="28"/>
        </w:rPr>
        <w:t>»</w:t>
      </w:r>
      <w:r w:rsidR="0089692A" w:rsidRPr="00D841A2">
        <w:rPr>
          <w:rFonts w:cs="Times New Roman"/>
          <w:szCs w:val="28"/>
        </w:rPr>
        <w:t>.</w:t>
      </w:r>
    </w:p>
    <w:p w:rsidR="00707608" w:rsidRPr="00D841A2" w:rsidRDefault="005902FC" w:rsidP="000A6DB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41A2">
        <w:rPr>
          <w:szCs w:val="28"/>
        </w:rPr>
        <w:t>5</w:t>
      </w:r>
      <w:r w:rsidR="00707608" w:rsidRPr="00D841A2">
        <w:rPr>
          <w:szCs w:val="28"/>
        </w:rPr>
        <w:t xml:space="preserve">. </w:t>
      </w:r>
      <w:proofErr w:type="gramStart"/>
      <w:r w:rsidR="00707608" w:rsidRPr="00D841A2">
        <w:rPr>
          <w:szCs w:val="28"/>
        </w:rPr>
        <w:t>Контроль за</w:t>
      </w:r>
      <w:proofErr w:type="gramEnd"/>
      <w:r w:rsidR="00707608" w:rsidRPr="00D841A2">
        <w:rPr>
          <w:szCs w:val="28"/>
        </w:rPr>
        <w:t xml:space="preserve"> исполнением постановления возложить на заместителя </w:t>
      </w:r>
      <w:r w:rsidR="00561366" w:rsidRPr="00D841A2">
        <w:rPr>
          <w:szCs w:val="28"/>
        </w:rPr>
        <w:t>Главы Администрации муниципального района – начальника Управления финансов Баранову Е.В.</w:t>
      </w:r>
    </w:p>
    <w:p w:rsidR="00561366" w:rsidRPr="00D841A2" w:rsidRDefault="005902FC" w:rsidP="000A6DB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D841A2">
        <w:rPr>
          <w:szCs w:val="28"/>
        </w:rPr>
        <w:t>6</w:t>
      </w:r>
      <w:r w:rsidR="00707608" w:rsidRPr="00D841A2">
        <w:rPr>
          <w:szCs w:val="28"/>
        </w:rPr>
        <w:t xml:space="preserve">. </w:t>
      </w:r>
      <w:r w:rsidR="00D876BC" w:rsidRPr="00D841A2">
        <w:rPr>
          <w:szCs w:val="28"/>
        </w:rPr>
        <w:t>П</w:t>
      </w:r>
      <w:r w:rsidR="00707608" w:rsidRPr="00D841A2">
        <w:rPr>
          <w:szCs w:val="28"/>
        </w:rPr>
        <w:t xml:space="preserve">остановление </w:t>
      </w:r>
      <w:r w:rsidR="00561366" w:rsidRPr="00D841A2">
        <w:rPr>
          <w:szCs w:val="28"/>
        </w:rPr>
        <w:t>разместить на официальном сайте Администрации муниципального района в сети Интернет.</w:t>
      </w:r>
    </w:p>
    <w:p w:rsidR="00BB38FE" w:rsidRPr="00D841A2" w:rsidRDefault="0059534F" w:rsidP="000A6DB1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</w:rPr>
      </w:pPr>
      <w:r w:rsidRPr="00D841A2">
        <w:rPr>
          <w:szCs w:val="28"/>
        </w:rPr>
        <w:t>7</w:t>
      </w:r>
      <w:r w:rsidR="00707608" w:rsidRPr="00D841A2">
        <w:rPr>
          <w:szCs w:val="28"/>
        </w:rPr>
        <w:t>.</w:t>
      </w:r>
      <w:r w:rsidR="00561366" w:rsidRPr="00D841A2">
        <w:rPr>
          <w:szCs w:val="28"/>
        </w:rPr>
        <w:t xml:space="preserve"> Постановление вступает в силу с </w:t>
      </w:r>
      <w:r w:rsidR="00013F1D" w:rsidRPr="00D841A2">
        <w:rPr>
          <w:szCs w:val="28"/>
        </w:rPr>
        <w:t>момента подписания</w:t>
      </w:r>
      <w:r w:rsidR="00561366" w:rsidRPr="00D841A2">
        <w:rPr>
          <w:szCs w:val="28"/>
        </w:rPr>
        <w:t>.</w:t>
      </w:r>
    </w:p>
    <w:p w:rsidR="00BB38FE" w:rsidRPr="00D841A2" w:rsidRDefault="00BB38FE" w:rsidP="000A6DB1">
      <w:pPr>
        <w:spacing w:line="276" w:lineRule="auto"/>
        <w:jc w:val="both"/>
        <w:rPr>
          <w:rFonts w:cs="Times New Roman"/>
          <w:szCs w:val="28"/>
        </w:rPr>
      </w:pPr>
    </w:p>
    <w:p w:rsidR="007B7D44" w:rsidRPr="00D841A2" w:rsidRDefault="007B7D44" w:rsidP="00BB38FE">
      <w:pPr>
        <w:jc w:val="both"/>
        <w:rPr>
          <w:rFonts w:cs="Times New Roman"/>
          <w:szCs w:val="28"/>
        </w:rPr>
      </w:pPr>
    </w:p>
    <w:p w:rsidR="007B7D44" w:rsidRPr="00D841A2" w:rsidRDefault="007B7D44" w:rsidP="00BB38FE">
      <w:pPr>
        <w:jc w:val="both"/>
        <w:rPr>
          <w:rFonts w:cs="Times New Roman"/>
          <w:szCs w:val="28"/>
        </w:rPr>
      </w:pPr>
    </w:p>
    <w:p w:rsidR="00561366" w:rsidRPr="00D841A2" w:rsidRDefault="00561366" w:rsidP="001675C4">
      <w:pPr>
        <w:ind w:firstLine="0"/>
        <w:jc w:val="both"/>
        <w:rPr>
          <w:szCs w:val="28"/>
        </w:rPr>
      </w:pPr>
      <w:r w:rsidRPr="00D841A2">
        <w:rPr>
          <w:szCs w:val="28"/>
        </w:rPr>
        <w:t xml:space="preserve">Глава Администрации </w:t>
      </w:r>
    </w:p>
    <w:p w:rsidR="00707608" w:rsidRPr="00D841A2" w:rsidRDefault="00561366" w:rsidP="001675C4">
      <w:pPr>
        <w:ind w:firstLine="0"/>
        <w:jc w:val="both"/>
      </w:pPr>
      <w:r w:rsidRPr="00D841A2">
        <w:rPr>
          <w:szCs w:val="28"/>
        </w:rPr>
        <w:t>муниципального района                                                              А.А. Комаров</w:t>
      </w: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FB0B47" w:rsidRDefault="00FB0B47" w:rsidP="00925A74">
      <w:pPr>
        <w:autoSpaceDE w:val="0"/>
        <w:autoSpaceDN w:val="0"/>
        <w:adjustRightInd w:val="0"/>
        <w:ind w:right="-284" w:firstLine="0"/>
        <w:outlineLvl w:val="0"/>
        <w:rPr>
          <w:rFonts w:cs="Times New Roman"/>
          <w:szCs w:val="28"/>
          <w:lang w:eastAsia="ar-SA"/>
        </w:rPr>
      </w:pPr>
    </w:p>
    <w:p w:rsidR="00925A74" w:rsidRPr="00D841A2" w:rsidRDefault="00925A74" w:rsidP="00925A74">
      <w:pPr>
        <w:autoSpaceDE w:val="0"/>
        <w:autoSpaceDN w:val="0"/>
        <w:adjustRightInd w:val="0"/>
        <w:ind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2A2C1E" w:rsidRDefault="002A2C1E" w:rsidP="002A2C1E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 w:rsidRPr="00D841A2">
        <w:rPr>
          <w:rFonts w:cs="Times New Roman"/>
          <w:szCs w:val="28"/>
          <w:lang w:eastAsia="ru-RU"/>
        </w:rPr>
        <w:lastRenderedPageBreak/>
        <w:t>Приложение 1</w:t>
      </w:r>
    </w:p>
    <w:p w:rsidR="00CB4DFA" w:rsidRDefault="00CB4DFA" w:rsidP="002A2C1E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 постановлению Администрации</w:t>
      </w:r>
    </w:p>
    <w:p w:rsidR="00CB4DFA" w:rsidRDefault="00CB4DFA" w:rsidP="002A2C1E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муниципального района</w:t>
      </w:r>
    </w:p>
    <w:p w:rsidR="00CB4DFA" w:rsidRDefault="00CB4DFA" w:rsidP="002A2C1E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от 01.11.2019 №1228</w:t>
      </w:r>
    </w:p>
    <w:p w:rsidR="00DD73A5" w:rsidRPr="00D841A2" w:rsidRDefault="00DD73A5" w:rsidP="00DD73A5">
      <w:pPr>
        <w:autoSpaceDE w:val="0"/>
        <w:autoSpaceDN w:val="0"/>
        <w:adjustRightInd w:val="0"/>
        <w:ind w:left="5670" w:firstLine="0"/>
        <w:rPr>
          <w:rFonts w:cs="Times New Roman"/>
          <w:szCs w:val="28"/>
          <w:lang w:eastAsia="ar-SA"/>
        </w:rPr>
      </w:pPr>
    </w:p>
    <w:p w:rsidR="00DD73A5" w:rsidRPr="00D841A2" w:rsidRDefault="00DD73A5" w:rsidP="00DD73A5">
      <w:pPr>
        <w:autoSpaceDE w:val="0"/>
        <w:autoSpaceDN w:val="0"/>
        <w:adjustRightInd w:val="0"/>
        <w:ind w:left="5670" w:firstLine="0"/>
        <w:rPr>
          <w:rFonts w:cs="Times New Roman"/>
          <w:szCs w:val="28"/>
          <w:lang w:eastAsia="ar-SA"/>
        </w:rPr>
      </w:pPr>
    </w:p>
    <w:p w:rsidR="00F62AB7" w:rsidRDefault="0038007F" w:rsidP="00F62AB7">
      <w:pPr>
        <w:ind w:firstLine="0"/>
        <w:contextualSpacing/>
        <w:jc w:val="center"/>
        <w:outlineLvl w:val="2"/>
        <w:rPr>
          <w:rFonts w:cs="Times New Roman"/>
          <w:szCs w:val="28"/>
        </w:rPr>
      </w:pPr>
      <w:r w:rsidRPr="00D841A2">
        <w:rPr>
          <w:rFonts w:cs="Times New Roman"/>
          <w:b/>
          <w:bCs/>
          <w:szCs w:val="28"/>
          <w:lang w:eastAsia="ru-RU"/>
        </w:rPr>
        <w:t>СОСТАВ КОМИССИИ</w:t>
      </w:r>
      <w:r w:rsidR="00DD73A5" w:rsidRPr="00D841A2">
        <w:rPr>
          <w:rFonts w:cs="Times New Roman"/>
          <w:b/>
          <w:bCs/>
          <w:szCs w:val="28"/>
          <w:lang w:eastAsia="ru-RU"/>
        </w:rPr>
        <w:br/>
      </w:r>
      <w:r w:rsidR="00F62AB7" w:rsidRPr="00D841A2">
        <w:rPr>
          <w:rFonts w:cs="Times New Roman"/>
          <w:szCs w:val="28"/>
        </w:rPr>
        <w:t xml:space="preserve">по ликвидации задолженности по платежам в бюджет Гаврилов-Ямского муниципального района, по обеспечению своевременной выплаты </w:t>
      </w:r>
      <w:r w:rsidR="00CB4DFA">
        <w:rPr>
          <w:rFonts w:cs="Times New Roman"/>
          <w:szCs w:val="28"/>
        </w:rPr>
        <w:t>з</w:t>
      </w:r>
      <w:r w:rsidR="00F62AB7" w:rsidRPr="00D841A2">
        <w:rPr>
          <w:rFonts w:cs="Times New Roman"/>
          <w:szCs w:val="28"/>
        </w:rPr>
        <w:t>аработной платы, легализации доходов участников рынка труда</w:t>
      </w:r>
    </w:p>
    <w:p w:rsidR="002D3804" w:rsidRDefault="002D3804" w:rsidP="002E0995">
      <w:pPr>
        <w:ind w:firstLine="567"/>
        <w:jc w:val="center"/>
        <w:rPr>
          <w:i/>
          <w:sz w:val="27"/>
          <w:szCs w:val="27"/>
        </w:rPr>
      </w:pPr>
    </w:p>
    <w:p w:rsidR="005E5A15" w:rsidRPr="002E0995" w:rsidRDefault="002E0995" w:rsidP="002E0995">
      <w:pPr>
        <w:ind w:firstLine="567"/>
        <w:jc w:val="center"/>
        <w:rPr>
          <w:i/>
          <w:sz w:val="27"/>
          <w:szCs w:val="27"/>
        </w:rPr>
      </w:pPr>
      <w:r w:rsidRPr="006944C4">
        <w:rPr>
          <w:i/>
          <w:sz w:val="27"/>
          <w:szCs w:val="27"/>
        </w:rPr>
        <w:t>(в редакции постановлени</w:t>
      </w:r>
      <w:r>
        <w:rPr>
          <w:i/>
          <w:sz w:val="27"/>
          <w:szCs w:val="27"/>
        </w:rPr>
        <w:t>й</w:t>
      </w:r>
      <w:r w:rsidRPr="006944C4">
        <w:rPr>
          <w:i/>
          <w:sz w:val="27"/>
          <w:szCs w:val="27"/>
        </w:rPr>
        <w:t xml:space="preserve"> Администрации Гаврилов-Ямского муниципал</w:t>
      </w:r>
      <w:r>
        <w:rPr>
          <w:i/>
          <w:sz w:val="27"/>
          <w:szCs w:val="27"/>
        </w:rPr>
        <w:t>ьного района от 22.02.2022 № 118</w:t>
      </w:r>
      <w:r w:rsidR="0005691F">
        <w:rPr>
          <w:i/>
          <w:sz w:val="27"/>
          <w:szCs w:val="27"/>
        </w:rPr>
        <w:t xml:space="preserve">, </w:t>
      </w:r>
      <w:r w:rsidR="00D152D3">
        <w:rPr>
          <w:i/>
          <w:sz w:val="27"/>
          <w:szCs w:val="27"/>
        </w:rPr>
        <w:t xml:space="preserve">от </w:t>
      </w:r>
      <w:r w:rsidR="0005691F">
        <w:rPr>
          <w:i/>
          <w:sz w:val="27"/>
          <w:szCs w:val="27"/>
        </w:rPr>
        <w:t>12.09.2022 №729</w:t>
      </w:r>
      <w:r w:rsidR="00D152D3">
        <w:rPr>
          <w:i/>
          <w:sz w:val="27"/>
          <w:szCs w:val="27"/>
        </w:rPr>
        <w:t>,от 01.02.2023 №59</w:t>
      </w:r>
      <w:r w:rsidRPr="006944C4">
        <w:rPr>
          <w:i/>
          <w:sz w:val="27"/>
          <w:szCs w:val="27"/>
        </w:rPr>
        <w:t>)</w:t>
      </w:r>
    </w:p>
    <w:p w:rsidR="002E0995" w:rsidRDefault="002E0995" w:rsidP="00F77331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</w:p>
    <w:p w:rsidR="00D152D3" w:rsidRPr="00C00B74" w:rsidRDefault="00D152D3" w:rsidP="00D152D3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  <w:r w:rsidRPr="00C00B74">
        <w:rPr>
          <w:rFonts w:cs="Times New Roman"/>
          <w:szCs w:val="28"/>
        </w:rPr>
        <w:t>Председатель комиссии:</w:t>
      </w:r>
    </w:p>
    <w:p w:rsidR="00D152D3" w:rsidRPr="00C00B74" w:rsidRDefault="00D152D3" w:rsidP="00D152D3">
      <w:pPr>
        <w:autoSpaceDE w:val="0"/>
        <w:autoSpaceDN w:val="0"/>
        <w:adjustRightInd w:val="0"/>
        <w:ind w:left="709" w:hanging="709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Сергеичев А.Б. - Глава</w:t>
      </w:r>
      <w:r w:rsidRPr="00C00B74">
        <w:rPr>
          <w:rFonts w:cs="Times New Roman"/>
          <w:szCs w:val="28"/>
        </w:rPr>
        <w:t xml:space="preserve"> Гаврилов-Ямского муниципального района.</w:t>
      </w:r>
    </w:p>
    <w:p w:rsidR="00D152D3" w:rsidRDefault="00D152D3" w:rsidP="00D152D3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  <w:r w:rsidRPr="00C00B74">
        <w:rPr>
          <w:rFonts w:cs="Times New Roman"/>
          <w:szCs w:val="28"/>
        </w:rPr>
        <w:t>Заместитель председателя комиссии:</w:t>
      </w:r>
    </w:p>
    <w:p w:rsidR="00D152D3" w:rsidRPr="00D841A2" w:rsidRDefault="00D152D3" w:rsidP="00D152D3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Забаев А.А. – </w:t>
      </w:r>
      <w:r w:rsidRPr="00D841A2">
        <w:rPr>
          <w:rFonts w:cs="Times New Roman"/>
          <w:szCs w:val="28"/>
        </w:rPr>
        <w:t>первый заместитель Главы Админис</w:t>
      </w:r>
      <w:r>
        <w:rPr>
          <w:rFonts w:cs="Times New Roman"/>
          <w:szCs w:val="28"/>
        </w:rPr>
        <w:t>т</w:t>
      </w:r>
      <w:r w:rsidRPr="00D841A2">
        <w:rPr>
          <w:rFonts w:cs="Times New Roman"/>
          <w:szCs w:val="28"/>
        </w:rPr>
        <w:t>рации муниципального района.</w:t>
      </w:r>
    </w:p>
    <w:p w:rsidR="00D152D3" w:rsidRPr="00D841A2" w:rsidRDefault="00D152D3" w:rsidP="00D152D3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</w:p>
    <w:p w:rsidR="00D152D3" w:rsidRPr="00D841A2" w:rsidRDefault="00D152D3" w:rsidP="00D152D3">
      <w:pPr>
        <w:autoSpaceDE w:val="0"/>
        <w:autoSpaceDN w:val="0"/>
        <w:adjustRightInd w:val="0"/>
        <w:outlineLvl w:val="1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Секретарь комиссии:</w:t>
      </w:r>
    </w:p>
    <w:p w:rsidR="00D152D3" w:rsidRPr="00D841A2" w:rsidRDefault="00D152D3" w:rsidP="00D152D3">
      <w:pPr>
        <w:autoSpaceDE w:val="0"/>
        <w:autoSpaceDN w:val="0"/>
        <w:adjustRightInd w:val="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Ларионова М.В</w:t>
      </w:r>
      <w:r w:rsidRPr="00D841A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– начальник отдела планирования и финансового контроля Управления финансов.</w:t>
      </w:r>
    </w:p>
    <w:p w:rsidR="00D152D3" w:rsidRPr="00D841A2" w:rsidRDefault="00D152D3" w:rsidP="00D152D3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</w:p>
    <w:p w:rsidR="00D152D3" w:rsidRDefault="00D152D3" w:rsidP="00D152D3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Члены комиссии:</w:t>
      </w:r>
    </w:p>
    <w:p w:rsidR="00D152D3" w:rsidRPr="00D841A2" w:rsidRDefault="00D152D3" w:rsidP="00D152D3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 xml:space="preserve">Баранова Е.В. – заместитель Главы Администрации муниципального района </w:t>
      </w:r>
      <w:r>
        <w:rPr>
          <w:rFonts w:cs="Times New Roman"/>
          <w:szCs w:val="28"/>
        </w:rPr>
        <w:t>– начальник Управления финансов;</w:t>
      </w:r>
    </w:p>
    <w:p w:rsidR="00D152D3" w:rsidRPr="006D5356" w:rsidRDefault="00D152D3" w:rsidP="00D152D3">
      <w:pPr>
        <w:jc w:val="both"/>
        <w:rPr>
          <w:szCs w:val="28"/>
        </w:rPr>
      </w:pPr>
      <w:r w:rsidRPr="00D841A2">
        <w:rPr>
          <w:szCs w:val="28"/>
        </w:rPr>
        <w:t>Таганов В.Н. – заместитель Главы Администрации муниципального района;</w:t>
      </w:r>
    </w:p>
    <w:p w:rsidR="00D152D3" w:rsidRDefault="00D152D3" w:rsidP="00D152D3">
      <w:pPr>
        <w:jc w:val="both"/>
        <w:rPr>
          <w:szCs w:val="28"/>
        </w:rPr>
      </w:pPr>
      <w:r>
        <w:rPr>
          <w:szCs w:val="28"/>
        </w:rPr>
        <w:t>Самойлов А.Е.</w:t>
      </w:r>
      <w:r w:rsidRPr="00D841A2">
        <w:rPr>
          <w:szCs w:val="28"/>
        </w:rPr>
        <w:t xml:space="preserve"> – начальник Управления социальной защиты населения и труда Администрации </w:t>
      </w:r>
      <w:r>
        <w:rPr>
          <w:szCs w:val="28"/>
        </w:rPr>
        <w:t xml:space="preserve">Гаврилов-Ямского </w:t>
      </w:r>
      <w:r w:rsidRPr="00D841A2">
        <w:rPr>
          <w:szCs w:val="28"/>
        </w:rPr>
        <w:t>муниципального района;</w:t>
      </w:r>
    </w:p>
    <w:p w:rsidR="00D152D3" w:rsidRPr="00D841A2" w:rsidRDefault="00D152D3" w:rsidP="00D152D3">
      <w:pPr>
        <w:jc w:val="both"/>
        <w:rPr>
          <w:szCs w:val="28"/>
        </w:rPr>
      </w:pPr>
      <w:proofErr w:type="spellStart"/>
      <w:r w:rsidRPr="00D841A2">
        <w:rPr>
          <w:szCs w:val="28"/>
        </w:rPr>
        <w:t>Тощигин</w:t>
      </w:r>
      <w:proofErr w:type="spellEnd"/>
      <w:r w:rsidRPr="00D841A2">
        <w:rPr>
          <w:szCs w:val="28"/>
        </w:rPr>
        <w:t xml:space="preserve"> А.Н. – Глава городского поселени</w:t>
      </w:r>
      <w:r>
        <w:rPr>
          <w:szCs w:val="28"/>
        </w:rPr>
        <w:t>я Гаврилов-Ям (по согласованию);</w:t>
      </w:r>
    </w:p>
    <w:p w:rsidR="00D152D3" w:rsidRPr="00D841A2" w:rsidRDefault="00D152D3" w:rsidP="00D152D3">
      <w:pPr>
        <w:jc w:val="both"/>
        <w:rPr>
          <w:szCs w:val="28"/>
        </w:rPr>
      </w:pPr>
      <w:proofErr w:type="spellStart"/>
      <w:r w:rsidRPr="00D841A2">
        <w:rPr>
          <w:szCs w:val="28"/>
        </w:rPr>
        <w:t>Зинзиков</w:t>
      </w:r>
      <w:proofErr w:type="spellEnd"/>
      <w:r w:rsidRPr="00D841A2">
        <w:rPr>
          <w:szCs w:val="28"/>
        </w:rPr>
        <w:t xml:space="preserve"> А.П. – Глава Шопшинского сельск</w:t>
      </w:r>
      <w:r>
        <w:rPr>
          <w:szCs w:val="28"/>
        </w:rPr>
        <w:t>ого поселения (по согласованию);</w:t>
      </w:r>
    </w:p>
    <w:p w:rsidR="00D152D3" w:rsidRDefault="00D152D3" w:rsidP="00D152D3">
      <w:pPr>
        <w:jc w:val="both"/>
        <w:rPr>
          <w:szCs w:val="28"/>
        </w:rPr>
      </w:pPr>
      <w:r w:rsidRPr="00D841A2">
        <w:rPr>
          <w:szCs w:val="28"/>
        </w:rPr>
        <w:t>Калачева Т.В. – Глава Заячье-Холмского сельского поселения (по согласованию);</w:t>
      </w:r>
    </w:p>
    <w:p w:rsidR="00D152D3" w:rsidRDefault="00D152D3" w:rsidP="00D152D3">
      <w:pPr>
        <w:jc w:val="both"/>
        <w:rPr>
          <w:szCs w:val="28"/>
        </w:rPr>
      </w:pPr>
      <w:r w:rsidRPr="00D841A2">
        <w:rPr>
          <w:szCs w:val="28"/>
        </w:rPr>
        <w:t>Рамазанов А.М. – Глава Митинского сельского поселения (по согласованию);</w:t>
      </w:r>
    </w:p>
    <w:p w:rsidR="00D152D3" w:rsidRPr="00D841A2" w:rsidRDefault="00D152D3" w:rsidP="00D152D3">
      <w:pPr>
        <w:jc w:val="both"/>
        <w:rPr>
          <w:szCs w:val="28"/>
        </w:rPr>
      </w:pPr>
      <w:r w:rsidRPr="00D841A2">
        <w:rPr>
          <w:szCs w:val="28"/>
        </w:rPr>
        <w:t>Водопьянов В.И. – Глава Великосельского сельского поселения (по согласованию);</w:t>
      </w:r>
    </w:p>
    <w:p w:rsidR="00D152D3" w:rsidRPr="00D841A2" w:rsidRDefault="00D152D3" w:rsidP="00D152D3">
      <w:pPr>
        <w:jc w:val="both"/>
        <w:rPr>
          <w:szCs w:val="28"/>
        </w:rPr>
      </w:pPr>
      <w:r w:rsidRPr="00D841A2">
        <w:rPr>
          <w:szCs w:val="28"/>
        </w:rPr>
        <w:t xml:space="preserve">Моторина И.Н. – </w:t>
      </w:r>
      <w:r>
        <w:rPr>
          <w:szCs w:val="28"/>
        </w:rPr>
        <w:t xml:space="preserve">главный специалист-эксперт отделения фонда пенсионного и социального страхования Российской Федерации по Ярославской области </w:t>
      </w:r>
      <w:r w:rsidRPr="00D841A2">
        <w:rPr>
          <w:szCs w:val="28"/>
        </w:rPr>
        <w:t>(по согласованию);</w:t>
      </w:r>
    </w:p>
    <w:p w:rsidR="00D152D3" w:rsidRPr="00D841A2" w:rsidRDefault="00D152D3" w:rsidP="00D152D3">
      <w:pPr>
        <w:jc w:val="both"/>
        <w:rPr>
          <w:szCs w:val="28"/>
        </w:rPr>
      </w:pPr>
      <w:r w:rsidRPr="00D841A2">
        <w:rPr>
          <w:szCs w:val="28"/>
        </w:rPr>
        <w:lastRenderedPageBreak/>
        <w:t xml:space="preserve">Романюк Т.М. – начальник Гаврилов - Ямского районного отдела </w:t>
      </w:r>
      <w:r>
        <w:rPr>
          <w:szCs w:val="28"/>
        </w:rPr>
        <w:t xml:space="preserve">судебных приставов </w:t>
      </w:r>
      <w:r w:rsidRPr="00D841A2">
        <w:rPr>
          <w:szCs w:val="28"/>
        </w:rPr>
        <w:t>УФССП России по Ярославской области (по согласованию);</w:t>
      </w:r>
    </w:p>
    <w:p w:rsidR="00D152D3" w:rsidRDefault="00D152D3" w:rsidP="00D152D3">
      <w:pPr>
        <w:jc w:val="both"/>
        <w:rPr>
          <w:szCs w:val="28"/>
        </w:rPr>
      </w:pPr>
      <w:r>
        <w:rPr>
          <w:szCs w:val="28"/>
        </w:rPr>
        <w:t>Представители Межрайонной инспекции Федеральной налоговой службы № 10 по Ярославской области (по согласованию);</w:t>
      </w:r>
    </w:p>
    <w:p w:rsidR="00D152D3" w:rsidRPr="00D841A2" w:rsidRDefault="00D152D3" w:rsidP="00D152D3">
      <w:pPr>
        <w:jc w:val="both"/>
        <w:rPr>
          <w:szCs w:val="28"/>
        </w:rPr>
      </w:pPr>
      <w:r>
        <w:rPr>
          <w:szCs w:val="28"/>
        </w:rPr>
        <w:t>Представители Межрайонной инспекции Федеральной налоговой службы № 7 по Ярославской области (по согласованию).</w:t>
      </w:r>
    </w:p>
    <w:p w:rsidR="00D152D3" w:rsidRPr="00D841A2" w:rsidRDefault="00D152D3" w:rsidP="00D152D3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</w:p>
    <w:p w:rsidR="0005691F" w:rsidRPr="00D841A2" w:rsidRDefault="0005691F" w:rsidP="00D152D3">
      <w:pPr>
        <w:autoSpaceDE w:val="0"/>
        <w:autoSpaceDN w:val="0"/>
        <w:adjustRightInd w:val="0"/>
        <w:jc w:val="both"/>
        <w:outlineLvl w:val="1"/>
        <w:rPr>
          <w:rFonts w:cs="Times New Roman"/>
          <w:szCs w:val="28"/>
        </w:rPr>
      </w:pPr>
    </w:p>
    <w:p w:rsidR="00E43A27" w:rsidRPr="00D841A2" w:rsidRDefault="00E43A27" w:rsidP="00E43A27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</w:p>
    <w:p w:rsidR="002F20B9" w:rsidRPr="00D841A2" w:rsidRDefault="002F20B9" w:rsidP="002A2C1E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Default="003A00D8" w:rsidP="00E43A27">
      <w:pPr>
        <w:autoSpaceDE w:val="0"/>
        <w:autoSpaceDN w:val="0"/>
        <w:adjustRightInd w:val="0"/>
        <w:ind w:firstLine="0"/>
        <w:outlineLvl w:val="1"/>
        <w:rPr>
          <w:rFonts w:cs="Times New Roman"/>
          <w:szCs w:val="28"/>
        </w:rPr>
      </w:pPr>
    </w:p>
    <w:p w:rsidR="00E43A27" w:rsidRDefault="00E43A27" w:rsidP="00E43A27">
      <w:pPr>
        <w:autoSpaceDE w:val="0"/>
        <w:autoSpaceDN w:val="0"/>
        <w:adjustRightInd w:val="0"/>
        <w:ind w:firstLine="0"/>
        <w:outlineLvl w:val="1"/>
        <w:rPr>
          <w:rFonts w:cs="Times New Roman"/>
          <w:szCs w:val="28"/>
        </w:rPr>
      </w:pPr>
    </w:p>
    <w:p w:rsidR="0005691F" w:rsidRDefault="0005691F" w:rsidP="00E43A27">
      <w:pPr>
        <w:autoSpaceDE w:val="0"/>
        <w:autoSpaceDN w:val="0"/>
        <w:adjustRightInd w:val="0"/>
        <w:ind w:firstLine="0"/>
        <w:outlineLvl w:val="1"/>
        <w:rPr>
          <w:rFonts w:cs="Times New Roman"/>
          <w:szCs w:val="28"/>
        </w:rPr>
      </w:pPr>
    </w:p>
    <w:p w:rsidR="0005691F" w:rsidRDefault="0005691F" w:rsidP="00E43A27">
      <w:pPr>
        <w:autoSpaceDE w:val="0"/>
        <w:autoSpaceDN w:val="0"/>
        <w:adjustRightInd w:val="0"/>
        <w:ind w:firstLine="0"/>
        <w:outlineLvl w:val="1"/>
        <w:rPr>
          <w:rFonts w:cs="Times New Roman"/>
          <w:szCs w:val="28"/>
        </w:rPr>
      </w:pPr>
    </w:p>
    <w:p w:rsidR="0005691F" w:rsidRDefault="0005691F" w:rsidP="00E43A27">
      <w:pPr>
        <w:autoSpaceDE w:val="0"/>
        <w:autoSpaceDN w:val="0"/>
        <w:adjustRightInd w:val="0"/>
        <w:ind w:firstLine="0"/>
        <w:outlineLvl w:val="1"/>
        <w:rPr>
          <w:rFonts w:cs="Times New Roman"/>
          <w:szCs w:val="28"/>
        </w:rPr>
      </w:pPr>
    </w:p>
    <w:p w:rsidR="00925A74" w:rsidRDefault="00925A74" w:rsidP="00E43A27">
      <w:pPr>
        <w:autoSpaceDE w:val="0"/>
        <w:autoSpaceDN w:val="0"/>
        <w:adjustRightInd w:val="0"/>
        <w:ind w:firstLine="0"/>
        <w:outlineLvl w:val="1"/>
        <w:rPr>
          <w:rFonts w:cs="Times New Roman"/>
          <w:szCs w:val="28"/>
        </w:rPr>
      </w:pPr>
    </w:p>
    <w:p w:rsidR="00925A74" w:rsidRDefault="00925A74" w:rsidP="00E43A27">
      <w:pPr>
        <w:autoSpaceDE w:val="0"/>
        <w:autoSpaceDN w:val="0"/>
        <w:adjustRightInd w:val="0"/>
        <w:ind w:firstLine="0"/>
        <w:outlineLvl w:val="1"/>
        <w:rPr>
          <w:rFonts w:cs="Times New Roman"/>
          <w:szCs w:val="28"/>
        </w:rPr>
      </w:pPr>
    </w:p>
    <w:p w:rsidR="0005691F" w:rsidRPr="00D841A2" w:rsidRDefault="0005691F" w:rsidP="00E43A27">
      <w:pPr>
        <w:autoSpaceDE w:val="0"/>
        <w:autoSpaceDN w:val="0"/>
        <w:adjustRightInd w:val="0"/>
        <w:ind w:firstLine="0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lastRenderedPageBreak/>
        <w:t>Приложение 2</w:t>
      </w:r>
    </w:p>
    <w:p w:rsidR="00CB4DFA" w:rsidRDefault="00CB4DFA" w:rsidP="00CB4DFA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к постановлению Администрации</w:t>
      </w:r>
    </w:p>
    <w:p w:rsidR="00CB4DFA" w:rsidRDefault="00CB4DFA" w:rsidP="00CB4DFA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муниципального района</w:t>
      </w:r>
    </w:p>
    <w:p w:rsidR="00CB4DFA" w:rsidRDefault="00CB4DFA" w:rsidP="00CB4DFA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от 01.11.2019 №1228</w:t>
      </w:r>
    </w:p>
    <w:p w:rsidR="00CB4DFA" w:rsidRPr="00D841A2" w:rsidRDefault="00CB4DFA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3A00D8">
      <w:pPr>
        <w:ind w:firstLine="0"/>
        <w:contextualSpacing/>
        <w:jc w:val="center"/>
        <w:outlineLvl w:val="2"/>
        <w:rPr>
          <w:rFonts w:cs="Times New Roman"/>
          <w:b/>
          <w:bCs/>
          <w:szCs w:val="28"/>
          <w:lang w:eastAsia="ru-RU"/>
        </w:rPr>
      </w:pPr>
      <w:r w:rsidRPr="00D841A2">
        <w:rPr>
          <w:rFonts w:cs="Times New Roman"/>
          <w:b/>
          <w:bCs/>
          <w:szCs w:val="28"/>
          <w:lang w:eastAsia="ru-RU"/>
        </w:rPr>
        <w:t xml:space="preserve">ПОЛОЖЕНИЕ </w:t>
      </w:r>
    </w:p>
    <w:p w:rsidR="003A00D8" w:rsidRDefault="003A00D8" w:rsidP="003A00D8">
      <w:pPr>
        <w:ind w:firstLine="0"/>
        <w:contextualSpacing/>
        <w:jc w:val="center"/>
        <w:outlineLvl w:val="2"/>
        <w:rPr>
          <w:rFonts w:cs="Times New Roman"/>
          <w:szCs w:val="28"/>
        </w:rPr>
      </w:pPr>
      <w:r w:rsidRPr="00D841A2">
        <w:rPr>
          <w:rFonts w:cs="Times New Roman"/>
          <w:bCs/>
          <w:szCs w:val="28"/>
          <w:lang w:eastAsia="ru-RU"/>
        </w:rPr>
        <w:t>о комиссии</w:t>
      </w:r>
      <w:r w:rsidRPr="00D841A2">
        <w:rPr>
          <w:rFonts w:cs="Times New Roman"/>
          <w:b/>
          <w:bCs/>
          <w:szCs w:val="28"/>
          <w:lang w:eastAsia="ru-RU"/>
        </w:rPr>
        <w:t xml:space="preserve"> </w:t>
      </w:r>
      <w:r w:rsidRPr="00D841A2">
        <w:rPr>
          <w:rFonts w:cs="Times New Roman"/>
          <w:szCs w:val="28"/>
        </w:rPr>
        <w:t xml:space="preserve">по ликвидации задолженности по платежам в бюджет </w:t>
      </w:r>
      <w:r w:rsidR="00F62AB7" w:rsidRPr="00D841A2">
        <w:rPr>
          <w:rFonts w:cs="Times New Roman"/>
          <w:szCs w:val="28"/>
        </w:rPr>
        <w:t>Гаврилов-Ямского муниципального района</w:t>
      </w:r>
      <w:r w:rsidRPr="00D841A2">
        <w:rPr>
          <w:rFonts w:cs="Times New Roman"/>
          <w:szCs w:val="28"/>
        </w:rPr>
        <w:t>, обеспечения своевременной выплаты заработной платы, легализации доходов участников рынка труда</w:t>
      </w:r>
    </w:p>
    <w:p w:rsidR="0005691F" w:rsidRPr="0005691F" w:rsidRDefault="0005691F" w:rsidP="0005691F">
      <w:pPr>
        <w:ind w:firstLine="567"/>
        <w:jc w:val="center"/>
        <w:rPr>
          <w:i/>
          <w:sz w:val="27"/>
          <w:szCs w:val="27"/>
        </w:rPr>
      </w:pPr>
      <w:r w:rsidRPr="006944C4">
        <w:rPr>
          <w:i/>
          <w:sz w:val="27"/>
          <w:szCs w:val="27"/>
        </w:rPr>
        <w:t>(в редакции постановлени</w:t>
      </w:r>
      <w:r>
        <w:rPr>
          <w:i/>
          <w:sz w:val="27"/>
          <w:szCs w:val="27"/>
        </w:rPr>
        <w:t>й</w:t>
      </w:r>
      <w:r w:rsidRPr="006944C4">
        <w:rPr>
          <w:i/>
          <w:sz w:val="27"/>
          <w:szCs w:val="27"/>
        </w:rPr>
        <w:t xml:space="preserve"> Администрации Гаврилов-Ямского муниципал</w:t>
      </w:r>
      <w:r>
        <w:rPr>
          <w:i/>
          <w:sz w:val="27"/>
          <w:szCs w:val="27"/>
        </w:rPr>
        <w:t>ьного района от 12.09.2022 №729</w:t>
      </w:r>
      <w:r w:rsidRPr="006944C4">
        <w:rPr>
          <w:i/>
          <w:sz w:val="27"/>
          <w:szCs w:val="27"/>
        </w:rPr>
        <w:t>)</w:t>
      </w:r>
    </w:p>
    <w:p w:rsidR="00F0248B" w:rsidRPr="00D841A2" w:rsidRDefault="00F0248B" w:rsidP="00DE417E">
      <w:pPr>
        <w:autoSpaceDE w:val="0"/>
        <w:autoSpaceDN w:val="0"/>
        <w:adjustRightInd w:val="0"/>
        <w:ind w:firstLine="0"/>
        <w:jc w:val="center"/>
        <w:outlineLvl w:val="1"/>
        <w:rPr>
          <w:rFonts w:cs="Times New Roman"/>
          <w:szCs w:val="28"/>
        </w:rPr>
      </w:pPr>
    </w:p>
    <w:p w:rsidR="00231DB7" w:rsidRPr="00D841A2" w:rsidRDefault="00C5538C" w:rsidP="00AF7345">
      <w:pPr>
        <w:pStyle w:val="a8"/>
        <w:ind w:left="0" w:firstLine="567"/>
        <w:jc w:val="both"/>
        <w:outlineLvl w:val="2"/>
        <w:rPr>
          <w:rFonts w:cs="Times New Roman"/>
          <w:b/>
          <w:bCs/>
          <w:szCs w:val="28"/>
          <w:lang w:eastAsia="ru-RU"/>
        </w:rPr>
      </w:pPr>
      <w:r w:rsidRPr="00D841A2">
        <w:rPr>
          <w:rFonts w:cs="Times New Roman"/>
          <w:szCs w:val="28"/>
        </w:rPr>
        <w:t>1.</w:t>
      </w:r>
      <w:r w:rsidR="00FD7C51" w:rsidRPr="00D841A2">
        <w:rPr>
          <w:rFonts w:cs="Times New Roman"/>
          <w:szCs w:val="28"/>
        </w:rPr>
        <w:t xml:space="preserve"> </w:t>
      </w:r>
      <w:proofErr w:type="gramStart"/>
      <w:r w:rsidR="00F0248B" w:rsidRPr="00D841A2">
        <w:rPr>
          <w:rFonts w:cs="Times New Roman"/>
          <w:szCs w:val="28"/>
        </w:rPr>
        <w:t xml:space="preserve">Комиссия по ликвидации задолженности по платежам в бюджет </w:t>
      </w:r>
      <w:r w:rsidR="00F62AB7" w:rsidRPr="00D841A2">
        <w:rPr>
          <w:rFonts w:cs="Times New Roman"/>
          <w:szCs w:val="28"/>
        </w:rPr>
        <w:t xml:space="preserve">Гаврилов-Ямского </w:t>
      </w:r>
      <w:r w:rsidR="00F0248B" w:rsidRPr="00D841A2">
        <w:rPr>
          <w:rFonts w:cs="Times New Roman"/>
          <w:szCs w:val="28"/>
        </w:rPr>
        <w:t>муниципального района, обеспечения своевременной выплаты заработной платы, легализации доходов участников рынка труда</w:t>
      </w:r>
      <w:r w:rsidR="0021383F" w:rsidRPr="00D841A2">
        <w:rPr>
          <w:rFonts w:cs="Times New Roman"/>
          <w:szCs w:val="28"/>
        </w:rPr>
        <w:t xml:space="preserve"> (далее Комиссия)</w:t>
      </w:r>
      <w:r w:rsidR="00F0248B" w:rsidRPr="00D841A2">
        <w:rPr>
          <w:rFonts w:cs="Times New Roman"/>
          <w:szCs w:val="28"/>
        </w:rPr>
        <w:t xml:space="preserve"> является постоянно действующим коллегиальным органом при Администрации Гаврилов-Ямского муниципального района и создается в целях исполнения доходной части бюджета, мониторинга финансового состояния юридических лиц и индивидуальных предпринимателей</w:t>
      </w:r>
      <w:r w:rsidR="00FF3127" w:rsidRPr="00D841A2">
        <w:rPr>
          <w:rFonts w:cs="Times New Roman"/>
          <w:szCs w:val="28"/>
        </w:rPr>
        <w:t xml:space="preserve"> </w:t>
      </w:r>
      <w:r w:rsidR="00F0248B" w:rsidRPr="00D841A2">
        <w:rPr>
          <w:rFonts w:cs="Times New Roman"/>
          <w:szCs w:val="28"/>
        </w:rPr>
        <w:t>-</w:t>
      </w:r>
      <w:r w:rsidR="00FF3127" w:rsidRPr="00D841A2">
        <w:rPr>
          <w:rFonts w:cs="Times New Roman"/>
          <w:szCs w:val="28"/>
        </w:rPr>
        <w:t xml:space="preserve"> </w:t>
      </w:r>
      <w:r w:rsidR="00F0248B" w:rsidRPr="00D841A2">
        <w:rPr>
          <w:rFonts w:cs="Times New Roman"/>
          <w:szCs w:val="28"/>
        </w:rPr>
        <w:t>должников перед бюджетом муниципального района, решения текущих и перспективных задач по</w:t>
      </w:r>
      <w:proofErr w:type="gramEnd"/>
      <w:r w:rsidR="00F0248B" w:rsidRPr="00D841A2">
        <w:rPr>
          <w:rFonts w:cs="Times New Roman"/>
          <w:szCs w:val="28"/>
        </w:rPr>
        <w:t xml:space="preserve"> </w:t>
      </w:r>
      <w:proofErr w:type="gramStart"/>
      <w:r w:rsidR="00F0248B" w:rsidRPr="00D841A2">
        <w:rPr>
          <w:rFonts w:cs="Times New Roman"/>
          <w:szCs w:val="28"/>
        </w:rPr>
        <w:t>защите экономических интересов муниципального района, а так же в целях обеспечения постоянного контроля за полнотой и своевременностью выплаты заработной платы в организациях, финансируемых из бюджета муниципального района, обеспечения соблюдения трудовых прав граждан на ее получение, повышения ответственности руководителей организаций и принятия мер по обеспечению своевременной и полной выплаты заработной платы в муниципальных организациях района.</w:t>
      </w:r>
      <w:proofErr w:type="gramEnd"/>
    </w:p>
    <w:p w:rsidR="00BA1379" w:rsidRPr="00D841A2" w:rsidRDefault="00231DB7" w:rsidP="00AF7345">
      <w:pPr>
        <w:pStyle w:val="a8"/>
        <w:ind w:left="0" w:firstLine="567"/>
        <w:jc w:val="both"/>
        <w:outlineLvl w:val="2"/>
        <w:rPr>
          <w:rFonts w:cs="Times New Roman"/>
          <w:b/>
          <w:bCs/>
          <w:szCs w:val="28"/>
          <w:lang w:eastAsia="ru-RU"/>
        </w:rPr>
      </w:pPr>
      <w:r w:rsidRPr="00D841A2">
        <w:rPr>
          <w:rFonts w:cs="Times New Roman"/>
          <w:szCs w:val="28"/>
        </w:rPr>
        <w:t xml:space="preserve">2. </w:t>
      </w:r>
      <w:r w:rsidR="00BA1379" w:rsidRPr="00D841A2">
        <w:rPr>
          <w:rFonts w:cs="Times New Roman"/>
          <w:szCs w:val="28"/>
        </w:rPr>
        <w:t>Комиссия в своей работе руководствуется Конституцией Российской Федерации, Налоговым кодексом Российской Федерации, Бюджетным кодексом Российской Федерации, Гражданским кодексом Российской Федерации, федеральным законодательством, а так же нормативными правовыми актами Ярославской области, Уставом Гаврилов-Ямского муниципального района Ярославской области, и иными нормативными</w:t>
      </w:r>
      <w:r w:rsidR="00E84EF2" w:rsidRPr="00D841A2">
        <w:rPr>
          <w:rFonts w:cs="Times New Roman"/>
          <w:szCs w:val="28"/>
        </w:rPr>
        <w:t xml:space="preserve"> актами.</w:t>
      </w:r>
    </w:p>
    <w:p w:rsidR="00E84EF2" w:rsidRPr="00D841A2" w:rsidRDefault="00E84EF2" w:rsidP="00AF7345">
      <w:pPr>
        <w:pStyle w:val="a8"/>
        <w:numPr>
          <w:ilvl w:val="0"/>
          <w:numId w:val="7"/>
        </w:numPr>
        <w:jc w:val="both"/>
        <w:outlineLvl w:val="2"/>
        <w:rPr>
          <w:rFonts w:cs="Times New Roman"/>
          <w:b/>
          <w:bCs/>
          <w:szCs w:val="28"/>
          <w:lang w:eastAsia="ru-RU"/>
        </w:rPr>
      </w:pPr>
      <w:r w:rsidRPr="00D841A2">
        <w:rPr>
          <w:rFonts w:cs="Times New Roman"/>
          <w:szCs w:val="28"/>
        </w:rPr>
        <w:t>Основными задачами Комиссии являются:</w:t>
      </w:r>
    </w:p>
    <w:p w:rsidR="00E84EF2" w:rsidRPr="00D841A2" w:rsidRDefault="00E84EF2" w:rsidP="00AF7345">
      <w:pPr>
        <w:ind w:firstLine="0"/>
        <w:jc w:val="both"/>
        <w:outlineLvl w:val="2"/>
        <w:rPr>
          <w:rFonts w:cs="Times New Roman"/>
          <w:bCs/>
          <w:szCs w:val="28"/>
          <w:lang w:eastAsia="ru-RU"/>
        </w:rPr>
      </w:pPr>
      <w:r w:rsidRPr="00D841A2">
        <w:rPr>
          <w:rFonts w:cs="Times New Roman"/>
          <w:b/>
          <w:bCs/>
          <w:szCs w:val="28"/>
          <w:lang w:eastAsia="ru-RU"/>
        </w:rPr>
        <w:t xml:space="preserve">- </w:t>
      </w:r>
      <w:r w:rsidRPr="00D841A2">
        <w:rPr>
          <w:rFonts w:cs="Times New Roman"/>
          <w:bCs/>
          <w:szCs w:val="28"/>
          <w:lang w:eastAsia="ru-RU"/>
        </w:rPr>
        <w:t>выявление плательщиков, имеющих задолженность по уплате налогов и других обязательных платежей в бюджет Гаврилов-Ямского муниципального района</w:t>
      </w:r>
      <w:r w:rsidR="005E2BC6" w:rsidRPr="00D841A2">
        <w:rPr>
          <w:rFonts w:cs="Times New Roman"/>
          <w:bCs/>
          <w:szCs w:val="28"/>
          <w:lang w:eastAsia="ru-RU"/>
        </w:rPr>
        <w:t>;</w:t>
      </w:r>
    </w:p>
    <w:p w:rsidR="005E2BC6" w:rsidRPr="00D841A2" w:rsidRDefault="005E2BC6" w:rsidP="00AF7345">
      <w:pPr>
        <w:ind w:firstLine="0"/>
        <w:jc w:val="both"/>
        <w:outlineLvl w:val="2"/>
        <w:rPr>
          <w:rFonts w:cs="Times New Roman"/>
          <w:bCs/>
          <w:szCs w:val="28"/>
          <w:lang w:eastAsia="ru-RU"/>
        </w:rPr>
      </w:pPr>
      <w:r w:rsidRPr="00D841A2">
        <w:rPr>
          <w:rFonts w:cs="Times New Roman"/>
          <w:b/>
          <w:bCs/>
          <w:szCs w:val="28"/>
          <w:lang w:eastAsia="ru-RU"/>
        </w:rPr>
        <w:t>-</w:t>
      </w:r>
      <w:r w:rsidRPr="00D841A2">
        <w:rPr>
          <w:rFonts w:cs="Times New Roman"/>
          <w:bCs/>
          <w:szCs w:val="28"/>
          <w:lang w:eastAsia="ru-RU"/>
        </w:rPr>
        <w:t xml:space="preserve"> разработка и реализация комплекса мероприятий по сокращению задолженности по налогам и другим обязательным платежам в бюджет Гаврилов-Ямского муниципального района;</w:t>
      </w:r>
    </w:p>
    <w:p w:rsidR="005E2BC6" w:rsidRPr="00D841A2" w:rsidRDefault="005E2BC6" w:rsidP="00AF7345">
      <w:pPr>
        <w:ind w:firstLine="0"/>
        <w:jc w:val="both"/>
        <w:outlineLvl w:val="2"/>
        <w:rPr>
          <w:rFonts w:cs="Times New Roman"/>
          <w:bCs/>
          <w:szCs w:val="28"/>
          <w:lang w:eastAsia="ru-RU"/>
        </w:rPr>
      </w:pPr>
      <w:r w:rsidRPr="00D841A2">
        <w:rPr>
          <w:rFonts w:cs="Times New Roman"/>
          <w:b/>
          <w:bCs/>
          <w:szCs w:val="28"/>
          <w:lang w:eastAsia="ru-RU"/>
        </w:rPr>
        <w:t>-</w:t>
      </w:r>
      <w:r w:rsidRPr="00D841A2">
        <w:rPr>
          <w:rFonts w:cs="Times New Roman"/>
          <w:bCs/>
          <w:szCs w:val="28"/>
          <w:lang w:eastAsia="ru-RU"/>
        </w:rPr>
        <w:t xml:space="preserve"> организация практического взаимодействия органов местного самоуправления и других заинтересованных структур по вопросам доведения </w:t>
      </w:r>
      <w:r w:rsidRPr="00D841A2">
        <w:rPr>
          <w:rFonts w:cs="Times New Roman"/>
          <w:bCs/>
          <w:szCs w:val="28"/>
          <w:lang w:eastAsia="ru-RU"/>
        </w:rPr>
        <w:lastRenderedPageBreak/>
        <w:t>работодателями заработной платы до прожиточного минимума, установленного в Ярославской области или среднеотраслевого уровня, легализации заработной платы, скрытой от налогообложения;</w:t>
      </w:r>
    </w:p>
    <w:p w:rsidR="00231DB7" w:rsidRPr="00D841A2" w:rsidRDefault="005E2BC6" w:rsidP="00AF7345">
      <w:pPr>
        <w:ind w:firstLine="0"/>
        <w:jc w:val="both"/>
        <w:outlineLvl w:val="2"/>
        <w:rPr>
          <w:rFonts w:cs="Times New Roman"/>
          <w:bCs/>
          <w:szCs w:val="28"/>
          <w:lang w:eastAsia="ru-RU"/>
        </w:rPr>
      </w:pPr>
      <w:r w:rsidRPr="00D841A2">
        <w:rPr>
          <w:rFonts w:cs="Times New Roman"/>
          <w:b/>
          <w:bCs/>
          <w:szCs w:val="28"/>
          <w:lang w:eastAsia="ru-RU"/>
        </w:rPr>
        <w:t>-</w:t>
      </w:r>
      <w:r w:rsidRPr="00D841A2">
        <w:rPr>
          <w:rFonts w:cs="Times New Roman"/>
          <w:bCs/>
          <w:szCs w:val="28"/>
          <w:lang w:eastAsia="ru-RU"/>
        </w:rPr>
        <w:t xml:space="preserve"> направление в соответствующие органы по контролю и надзору материалов по фактам нарушения сроков выплаты заработной платы для </w:t>
      </w:r>
      <w:proofErr w:type="gramStart"/>
      <w:r w:rsidRPr="00D841A2">
        <w:rPr>
          <w:rFonts w:cs="Times New Roman"/>
          <w:bCs/>
          <w:szCs w:val="28"/>
          <w:lang w:eastAsia="ru-RU"/>
        </w:rPr>
        <w:t>принятия</w:t>
      </w:r>
      <w:proofErr w:type="gramEnd"/>
      <w:r w:rsidRPr="00D841A2">
        <w:rPr>
          <w:rFonts w:cs="Times New Roman"/>
          <w:bCs/>
          <w:szCs w:val="28"/>
          <w:lang w:eastAsia="ru-RU"/>
        </w:rPr>
        <w:t xml:space="preserve"> установленных законодательством мер.</w:t>
      </w:r>
    </w:p>
    <w:p w:rsidR="002D1CD5" w:rsidRPr="00D841A2" w:rsidRDefault="00231DB7" w:rsidP="00AF7345">
      <w:pPr>
        <w:ind w:firstLine="708"/>
        <w:jc w:val="both"/>
        <w:outlineLvl w:val="2"/>
        <w:rPr>
          <w:rFonts w:cs="Times New Roman"/>
          <w:bCs/>
          <w:szCs w:val="28"/>
          <w:lang w:eastAsia="ru-RU"/>
        </w:rPr>
      </w:pPr>
      <w:r w:rsidRPr="00D841A2">
        <w:rPr>
          <w:rFonts w:cs="Times New Roman"/>
          <w:bCs/>
          <w:szCs w:val="28"/>
          <w:lang w:eastAsia="ru-RU"/>
        </w:rPr>
        <w:t xml:space="preserve">4. </w:t>
      </w:r>
      <w:r w:rsidR="002D1CD5" w:rsidRPr="00D841A2">
        <w:rPr>
          <w:rFonts w:cs="Times New Roman"/>
          <w:bCs/>
          <w:szCs w:val="28"/>
          <w:lang w:eastAsia="ru-RU"/>
        </w:rPr>
        <w:t>Исходя из возложенных на нее задач, Комиссия осуществляет следующие функции:</w:t>
      </w:r>
    </w:p>
    <w:p w:rsidR="007E5832" w:rsidRPr="00D841A2" w:rsidRDefault="007E5832" w:rsidP="00AF7345">
      <w:pPr>
        <w:ind w:firstLine="0"/>
        <w:jc w:val="both"/>
        <w:outlineLvl w:val="2"/>
        <w:rPr>
          <w:rFonts w:cs="Times New Roman"/>
          <w:bCs/>
          <w:szCs w:val="28"/>
          <w:lang w:eastAsia="ru-RU"/>
        </w:rPr>
      </w:pPr>
      <w:r w:rsidRPr="00D841A2">
        <w:rPr>
          <w:rFonts w:cs="Times New Roman"/>
          <w:bCs/>
          <w:szCs w:val="28"/>
          <w:lang w:eastAsia="ru-RU"/>
        </w:rPr>
        <w:tab/>
        <w:t>- принимает меры по укреплению платежной дисциплины, сокращению и ликвидации задолженности организаций, расположенных на территории Гаврилов-Ямского муниципального района;</w:t>
      </w:r>
    </w:p>
    <w:p w:rsidR="007E5832" w:rsidRPr="00D841A2" w:rsidRDefault="007E5832" w:rsidP="00AF7345">
      <w:pPr>
        <w:ind w:firstLine="0"/>
        <w:jc w:val="both"/>
        <w:outlineLvl w:val="2"/>
        <w:rPr>
          <w:rFonts w:cs="Times New Roman"/>
          <w:bCs/>
          <w:szCs w:val="28"/>
          <w:lang w:eastAsia="ru-RU"/>
        </w:rPr>
      </w:pPr>
      <w:r w:rsidRPr="00D841A2">
        <w:rPr>
          <w:rFonts w:cs="Times New Roman"/>
          <w:bCs/>
          <w:szCs w:val="28"/>
          <w:lang w:eastAsia="ru-RU"/>
        </w:rPr>
        <w:tab/>
        <w:t xml:space="preserve">- разрабатывает меры по усилению </w:t>
      </w:r>
      <w:proofErr w:type="gramStart"/>
      <w:r w:rsidRPr="00D841A2">
        <w:rPr>
          <w:rFonts w:cs="Times New Roman"/>
          <w:bCs/>
          <w:szCs w:val="28"/>
          <w:lang w:eastAsia="ru-RU"/>
        </w:rPr>
        <w:t>контроля за</w:t>
      </w:r>
      <w:proofErr w:type="gramEnd"/>
      <w:r w:rsidRPr="00D841A2">
        <w:rPr>
          <w:rFonts w:cs="Times New Roman"/>
          <w:bCs/>
          <w:szCs w:val="28"/>
          <w:lang w:eastAsia="ru-RU"/>
        </w:rPr>
        <w:t xml:space="preserve"> своевременностью выплаты заработной платы, соблюдением трудового законодательства по устранению выявленных нарушений;</w:t>
      </w:r>
    </w:p>
    <w:p w:rsidR="007E5832" w:rsidRPr="00D841A2" w:rsidRDefault="007E5832" w:rsidP="00AF7345">
      <w:pPr>
        <w:ind w:firstLine="0"/>
        <w:jc w:val="both"/>
        <w:outlineLvl w:val="2"/>
        <w:rPr>
          <w:rFonts w:cs="Times New Roman"/>
          <w:bCs/>
          <w:szCs w:val="28"/>
          <w:lang w:eastAsia="ru-RU"/>
        </w:rPr>
      </w:pPr>
      <w:r w:rsidRPr="00D841A2">
        <w:rPr>
          <w:rFonts w:cs="Times New Roman"/>
          <w:bCs/>
          <w:szCs w:val="28"/>
          <w:lang w:eastAsia="ru-RU"/>
        </w:rPr>
        <w:tab/>
        <w:t>- в пределах своей компетенции и</w:t>
      </w:r>
      <w:r w:rsidR="00140F39" w:rsidRPr="00D841A2">
        <w:rPr>
          <w:rFonts w:cs="Times New Roman"/>
          <w:bCs/>
          <w:szCs w:val="28"/>
          <w:lang w:eastAsia="ru-RU"/>
        </w:rPr>
        <w:t xml:space="preserve"> </w:t>
      </w:r>
      <w:r w:rsidRPr="00D841A2">
        <w:rPr>
          <w:rFonts w:cs="Times New Roman"/>
          <w:bCs/>
          <w:szCs w:val="28"/>
          <w:lang w:eastAsia="ru-RU"/>
        </w:rPr>
        <w:t>в соответствии с действующим законодательством, принимает решения, которые являются рекомендательными для организаций, индивидуальных предпринимателей и физических лиц, приглашенных на ее заседания.</w:t>
      </w:r>
    </w:p>
    <w:p w:rsidR="007E5832" w:rsidRPr="00D841A2" w:rsidRDefault="003E1BDC" w:rsidP="00AF7345">
      <w:pPr>
        <w:ind w:firstLine="708"/>
        <w:jc w:val="both"/>
        <w:outlineLvl w:val="2"/>
        <w:rPr>
          <w:rFonts w:cs="Times New Roman"/>
          <w:bCs/>
          <w:szCs w:val="28"/>
          <w:lang w:eastAsia="ru-RU"/>
        </w:rPr>
      </w:pPr>
      <w:r w:rsidRPr="00D841A2">
        <w:rPr>
          <w:rFonts w:cs="Times New Roman"/>
          <w:bCs/>
          <w:szCs w:val="28"/>
          <w:lang w:eastAsia="ru-RU"/>
        </w:rPr>
        <w:t xml:space="preserve">5. </w:t>
      </w:r>
      <w:r w:rsidR="007E5832" w:rsidRPr="00D841A2">
        <w:rPr>
          <w:rFonts w:cs="Times New Roman"/>
          <w:bCs/>
          <w:szCs w:val="28"/>
          <w:lang w:eastAsia="ru-RU"/>
        </w:rPr>
        <w:t>Администрация Гаврилов-Ямского муниципального района формирует перечень плательщиков, финансовая деятельность, которых подлежит рассмотрению на заседаниях Комиссии, на основании представляемой информации:</w:t>
      </w:r>
    </w:p>
    <w:p w:rsidR="007E5832" w:rsidRDefault="007E5832" w:rsidP="00AF7345">
      <w:pPr>
        <w:ind w:firstLine="0"/>
        <w:jc w:val="both"/>
        <w:outlineLvl w:val="2"/>
        <w:rPr>
          <w:rFonts w:cs="Times New Roman"/>
          <w:bCs/>
          <w:szCs w:val="28"/>
          <w:lang w:eastAsia="ru-RU"/>
        </w:rPr>
      </w:pPr>
      <w:r w:rsidRPr="00D841A2">
        <w:rPr>
          <w:rFonts w:cs="Times New Roman"/>
          <w:bCs/>
          <w:szCs w:val="28"/>
          <w:lang w:eastAsia="ru-RU"/>
        </w:rPr>
        <w:tab/>
        <w:t>-</w:t>
      </w:r>
      <w:r w:rsidR="0005691F" w:rsidRPr="0005691F">
        <w:rPr>
          <w:szCs w:val="28"/>
        </w:rPr>
        <w:t xml:space="preserve"> </w:t>
      </w:r>
      <w:r w:rsidR="0005691F" w:rsidRPr="005F7959">
        <w:rPr>
          <w:szCs w:val="28"/>
        </w:rPr>
        <w:t>Межрайонной инспекции Федеральной</w:t>
      </w:r>
      <w:r w:rsidR="0005691F">
        <w:rPr>
          <w:szCs w:val="28"/>
        </w:rPr>
        <w:t xml:space="preserve"> налоговой службы России № 10 по</w:t>
      </w:r>
      <w:r w:rsidR="0005691F" w:rsidRPr="005F7959">
        <w:rPr>
          <w:szCs w:val="28"/>
        </w:rPr>
        <w:t xml:space="preserve"> Ярославской области о налогоплательщиках, имеющих задолженность в бюджет муниципального района</w:t>
      </w:r>
      <w:r w:rsidR="0005691F">
        <w:rPr>
          <w:rFonts w:cs="Times New Roman"/>
          <w:bCs/>
          <w:szCs w:val="28"/>
          <w:lang w:eastAsia="ru-RU"/>
        </w:rPr>
        <w:t>;</w:t>
      </w:r>
    </w:p>
    <w:p w:rsidR="00387DE0" w:rsidRPr="00387DE0" w:rsidRDefault="00387DE0" w:rsidP="00387DE0">
      <w:pPr>
        <w:ind w:firstLine="708"/>
        <w:jc w:val="both"/>
        <w:rPr>
          <w:rFonts w:cs="Times New Roman"/>
          <w:bCs/>
          <w:i/>
          <w:szCs w:val="28"/>
          <w:lang w:eastAsia="ru-RU"/>
        </w:rPr>
      </w:pPr>
      <w:r>
        <w:rPr>
          <w:rFonts w:cs="Times New Roman"/>
          <w:bCs/>
          <w:i/>
          <w:szCs w:val="28"/>
          <w:lang w:eastAsia="ru-RU"/>
        </w:rPr>
        <w:t>(в редакции Постановления Администрации Гаврилов-Ямского муниципального района от 12.09.2022)</w:t>
      </w:r>
    </w:p>
    <w:p w:rsidR="007E5832" w:rsidRPr="00D841A2" w:rsidRDefault="007E5832" w:rsidP="00AF7345">
      <w:pPr>
        <w:ind w:firstLine="708"/>
        <w:jc w:val="both"/>
        <w:rPr>
          <w:szCs w:val="26"/>
        </w:rPr>
      </w:pPr>
      <w:r w:rsidRPr="00D841A2">
        <w:rPr>
          <w:rFonts w:cs="Times New Roman"/>
          <w:bCs/>
          <w:szCs w:val="28"/>
          <w:lang w:eastAsia="ru-RU"/>
        </w:rPr>
        <w:t xml:space="preserve">- </w:t>
      </w:r>
      <w:r w:rsidRPr="00D841A2">
        <w:rPr>
          <w:szCs w:val="26"/>
        </w:rPr>
        <w:t xml:space="preserve">Управлением по архитектуре, градостроительству, имущественным и земельным отношениям Администрации Гаврилов-Ямского муниципального района о </w:t>
      </w:r>
      <w:r w:rsidR="00FD6090" w:rsidRPr="00D841A2">
        <w:rPr>
          <w:szCs w:val="26"/>
        </w:rPr>
        <w:t>плательщиках, имеющих задолженность перед бюджетом муниципального района за аренду муниципального имущества, земельных участков и</w:t>
      </w:r>
      <w:r w:rsidR="000A0718" w:rsidRPr="00D841A2">
        <w:rPr>
          <w:szCs w:val="26"/>
        </w:rPr>
        <w:t xml:space="preserve"> выкуп муниципального имущества;</w:t>
      </w:r>
    </w:p>
    <w:p w:rsidR="000A0718" w:rsidRDefault="000A0718" w:rsidP="00AF7345">
      <w:pPr>
        <w:jc w:val="both"/>
        <w:rPr>
          <w:szCs w:val="26"/>
        </w:rPr>
      </w:pPr>
      <w:r w:rsidRPr="00D841A2">
        <w:t xml:space="preserve">- Управление социальной защиты населения и труда </w:t>
      </w:r>
      <w:r w:rsidRPr="00D841A2">
        <w:rPr>
          <w:szCs w:val="26"/>
        </w:rPr>
        <w:t>Администрации Гаврилов-Ямского муниципального района о работодателях с низким уровнем заработной платы</w:t>
      </w:r>
      <w:r w:rsidR="0005691F">
        <w:rPr>
          <w:szCs w:val="26"/>
        </w:rPr>
        <w:t>;</w:t>
      </w:r>
    </w:p>
    <w:p w:rsidR="0005691F" w:rsidRDefault="0005691F" w:rsidP="0005691F">
      <w:pPr>
        <w:ind w:firstLine="0"/>
        <w:jc w:val="both"/>
        <w:rPr>
          <w:szCs w:val="28"/>
        </w:rPr>
      </w:pPr>
      <w:r>
        <w:rPr>
          <w:szCs w:val="26"/>
        </w:rPr>
        <w:t xml:space="preserve">- </w:t>
      </w:r>
      <w:r>
        <w:rPr>
          <w:szCs w:val="28"/>
        </w:rPr>
        <w:t xml:space="preserve">Межрайонной инспекцией Федеральной налоговой службы России № 7 по Ярославской области об организациях, выплачивающих заработную плату ниже утвержденного минимального </w:t>
      </w:r>
      <w:proofErr w:type="gramStart"/>
      <w:r>
        <w:rPr>
          <w:szCs w:val="28"/>
        </w:rPr>
        <w:t>размера оплаты труда</w:t>
      </w:r>
      <w:proofErr w:type="gramEnd"/>
      <w:r>
        <w:rPr>
          <w:szCs w:val="28"/>
        </w:rPr>
        <w:t xml:space="preserve"> и прожиточного минимума в Ярославской области.</w:t>
      </w:r>
    </w:p>
    <w:p w:rsidR="00387DE0" w:rsidRPr="00387DE0" w:rsidRDefault="00387DE0" w:rsidP="00387DE0">
      <w:pPr>
        <w:ind w:firstLine="708"/>
        <w:jc w:val="both"/>
        <w:rPr>
          <w:rFonts w:cs="Times New Roman"/>
          <w:bCs/>
          <w:i/>
          <w:szCs w:val="28"/>
          <w:lang w:eastAsia="ru-RU"/>
        </w:rPr>
      </w:pPr>
      <w:r>
        <w:rPr>
          <w:rFonts w:cs="Times New Roman"/>
          <w:bCs/>
          <w:i/>
          <w:szCs w:val="28"/>
          <w:lang w:eastAsia="ru-RU"/>
        </w:rPr>
        <w:t>(в редакции Постановления Администрации Гаврилов-Ямского муниципального района от 12.09.2022)</w:t>
      </w:r>
    </w:p>
    <w:p w:rsidR="00992E75" w:rsidRPr="00D841A2" w:rsidRDefault="00992E75" w:rsidP="00AF7345">
      <w:pPr>
        <w:ind w:firstLine="708"/>
        <w:jc w:val="both"/>
        <w:rPr>
          <w:szCs w:val="26"/>
        </w:rPr>
      </w:pPr>
      <w:r w:rsidRPr="00D841A2">
        <w:rPr>
          <w:szCs w:val="26"/>
        </w:rPr>
        <w:t>6. В целях реализации возложенных на нее задач и функций Комиссия вправе:</w:t>
      </w:r>
    </w:p>
    <w:p w:rsidR="00992E75" w:rsidRPr="00D841A2" w:rsidRDefault="00992E75" w:rsidP="00AF7345">
      <w:pPr>
        <w:ind w:firstLine="0"/>
        <w:jc w:val="both"/>
        <w:rPr>
          <w:szCs w:val="26"/>
        </w:rPr>
      </w:pPr>
      <w:r w:rsidRPr="00D841A2">
        <w:rPr>
          <w:szCs w:val="26"/>
        </w:rPr>
        <w:tab/>
        <w:t xml:space="preserve">- </w:t>
      </w:r>
      <w:proofErr w:type="gramStart"/>
      <w:r w:rsidRPr="00D841A2">
        <w:rPr>
          <w:szCs w:val="26"/>
        </w:rPr>
        <w:t>запрашивать и получать</w:t>
      </w:r>
      <w:proofErr w:type="gramEnd"/>
      <w:r w:rsidRPr="00D841A2">
        <w:rPr>
          <w:szCs w:val="26"/>
        </w:rPr>
        <w:t xml:space="preserve"> от структурных  подразделений Админист</w:t>
      </w:r>
      <w:r w:rsidR="00043172" w:rsidRPr="00D841A2">
        <w:rPr>
          <w:szCs w:val="26"/>
        </w:rPr>
        <w:t>ра</w:t>
      </w:r>
      <w:r w:rsidRPr="00D841A2">
        <w:rPr>
          <w:szCs w:val="26"/>
        </w:rPr>
        <w:t>ции Гаврилов-Ямского муниципального района</w:t>
      </w:r>
      <w:r w:rsidR="00043172" w:rsidRPr="00D841A2">
        <w:rPr>
          <w:szCs w:val="26"/>
        </w:rPr>
        <w:t xml:space="preserve">, органов </w:t>
      </w:r>
      <w:r w:rsidR="00043172" w:rsidRPr="00D841A2">
        <w:rPr>
          <w:szCs w:val="26"/>
        </w:rPr>
        <w:lastRenderedPageBreak/>
        <w:t>местного самоуправления района, юридических лиц, индивидуальных предпринимателей и физических лиц информацию и материалы, необходимые для осуществления деятельности Комиссии;</w:t>
      </w:r>
    </w:p>
    <w:p w:rsidR="00830D10" w:rsidRPr="00D841A2" w:rsidRDefault="00830D10" w:rsidP="00AF7345">
      <w:pPr>
        <w:ind w:firstLine="0"/>
        <w:jc w:val="both"/>
        <w:rPr>
          <w:szCs w:val="26"/>
        </w:rPr>
      </w:pPr>
      <w:r w:rsidRPr="00D841A2">
        <w:rPr>
          <w:szCs w:val="26"/>
        </w:rPr>
        <w:tab/>
        <w:t>- создавать рабочие группы из числа специалистов для проработки вопросов, входящих в ее компетенцию;</w:t>
      </w:r>
    </w:p>
    <w:p w:rsidR="005129BC" w:rsidRPr="00D841A2" w:rsidRDefault="002A0E52" w:rsidP="00AF7345">
      <w:pPr>
        <w:ind w:firstLine="0"/>
        <w:jc w:val="both"/>
        <w:rPr>
          <w:szCs w:val="26"/>
        </w:rPr>
      </w:pPr>
      <w:r w:rsidRPr="00D841A2">
        <w:rPr>
          <w:szCs w:val="26"/>
        </w:rPr>
        <w:tab/>
        <w:t>- приглашать на свои заседания компетентных представителей юридических лиц и индивидуальных предпринимателей, в целях получения информации о финансово-хозяйственном состоянии должника и о принимаемых мерах по уплате налоговых и других платежей</w:t>
      </w:r>
      <w:r w:rsidR="006D3CB9" w:rsidRPr="00D841A2">
        <w:rPr>
          <w:szCs w:val="26"/>
        </w:rPr>
        <w:t xml:space="preserve"> в бюджет муниципального района;</w:t>
      </w:r>
    </w:p>
    <w:p w:rsidR="00043172" w:rsidRDefault="00043172" w:rsidP="00AF7345">
      <w:pPr>
        <w:ind w:firstLine="0"/>
        <w:jc w:val="both"/>
        <w:rPr>
          <w:szCs w:val="26"/>
        </w:rPr>
      </w:pPr>
      <w:r>
        <w:rPr>
          <w:szCs w:val="26"/>
        </w:rPr>
        <w:tab/>
        <w:t>- рассматри</w:t>
      </w:r>
      <w:r w:rsidR="00C61D09">
        <w:rPr>
          <w:szCs w:val="26"/>
        </w:rPr>
        <w:t>вать обращения юридических лиц,</w:t>
      </w:r>
      <w:r>
        <w:rPr>
          <w:szCs w:val="26"/>
        </w:rPr>
        <w:t xml:space="preserve"> индивидуальных предпринимателей</w:t>
      </w:r>
      <w:r w:rsidR="00C61D09">
        <w:rPr>
          <w:szCs w:val="26"/>
        </w:rPr>
        <w:t>, физических лиц</w:t>
      </w:r>
      <w:r>
        <w:rPr>
          <w:szCs w:val="26"/>
        </w:rPr>
        <w:t xml:space="preserve"> о поэтапном погашении задолженности по платежам в бюджет муниципального района;</w:t>
      </w:r>
    </w:p>
    <w:p w:rsidR="00043172" w:rsidRDefault="00043172" w:rsidP="00AF7345">
      <w:pPr>
        <w:ind w:firstLine="0"/>
        <w:jc w:val="both"/>
        <w:rPr>
          <w:rFonts w:cs="Times New Roman"/>
          <w:szCs w:val="28"/>
          <w:shd w:val="clear" w:color="auto" w:fill="FFFFFF"/>
        </w:rPr>
      </w:pPr>
      <w:r>
        <w:rPr>
          <w:szCs w:val="26"/>
        </w:rPr>
        <w:tab/>
      </w:r>
      <w:r w:rsidRPr="005607AE">
        <w:rPr>
          <w:szCs w:val="26"/>
        </w:rPr>
        <w:t xml:space="preserve">- </w:t>
      </w:r>
      <w:r w:rsidR="005607AE" w:rsidRPr="005607AE">
        <w:rPr>
          <w:rFonts w:cs="Times New Roman"/>
          <w:szCs w:val="28"/>
          <w:shd w:val="clear" w:color="auto" w:fill="FFFFFF"/>
        </w:rPr>
        <w:t xml:space="preserve">предоставлять </w:t>
      </w:r>
      <w:r w:rsidR="005607AE">
        <w:rPr>
          <w:rFonts w:cs="Times New Roman"/>
          <w:szCs w:val="28"/>
          <w:shd w:val="clear" w:color="auto" w:fill="FFFFFF"/>
        </w:rPr>
        <w:t xml:space="preserve">выявленную в ходе работы Комиссии информацию </w:t>
      </w:r>
      <w:r w:rsidRPr="005607AE">
        <w:rPr>
          <w:rFonts w:cs="Times New Roman"/>
          <w:szCs w:val="28"/>
          <w:shd w:val="clear" w:color="auto" w:fill="FFFFFF"/>
        </w:rPr>
        <w:t xml:space="preserve"> в прокуратуру, Государственную инспекцию труда, налоговую инспекцию и органы внутренних дел</w:t>
      </w:r>
      <w:r w:rsidR="005607AE">
        <w:rPr>
          <w:rFonts w:cs="Times New Roman"/>
          <w:szCs w:val="28"/>
          <w:shd w:val="clear" w:color="auto" w:fill="FFFFFF"/>
        </w:rPr>
        <w:t xml:space="preserve"> и иные контрольные и надзорные органы муниципального района.</w:t>
      </w:r>
    </w:p>
    <w:p w:rsidR="00F26D19" w:rsidRDefault="00F26D19" w:rsidP="00AF7345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7. </w:t>
      </w:r>
      <w:r w:rsidR="00095E0C">
        <w:rPr>
          <w:rFonts w:cs="Times New Roman"/>
          <w:szCs w:val="28"/>
          <w:shd w:val="clear" w:color="auto" w:fill="FFFFFF"/>
        </w:rPr>
        <w:t>Основной формой работы Комиссии является проведение заседаний.</w:t>
      </w:r>
    </w:p>
    <w:p w:rsidR="00FA11E8" w:rsidRDefault="00095E0C" w:rsidP="00AF7345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8. Решение комиссии принимается простым большинством голосов присутствующих на заседании членов Комиссии. </w:t>
      </w:r>
      <w:r w:rsidR="00FA11E8">
        <w:rPr>
          <w:rFonts w:cs="Times New Roman"/>
          <w:szCs w:val="28"/>
          <w:shd w:val="clear" w:color="auto" w:fill="FFFFFF"/>
        </w:rPr>
        <w:t>Решение комиссии имеет рекомендательный характер.</w:t>
      </w:r>
    </w:p>
    <w:p w:rsidR="00095E0C" w:rsidRDefault="00FA11E8" w:rsidP="00AF7345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9. </w:t>
      </w:r>
      <w:r w:rsidR="00095E0C">
        <w:rPr>
          <w:rFonts w:cs="Times New Roman"/>
          <w:szCs w:val="28"/>
          <w:shd w:val="clear" w:color="auto" w:fill="FFFFFF"/>
        </w:rPr>
        <w:t xml:space="preserve">Решения Комиссии оформляются протоколом, который подписывает председатель Комиссии, либо </w:t>
      </w:r>
      <w:proofErr w:type="gramStart"/>
      <w:r w:rsidR="00095E0C">
        <w:rPr>
          <w:rFonts w:cs="Times New Roman"/>
          <w:szCs w:val="28"/>
          <w:shd w:val="clear" w:color="auto" w:fill="FFFFFF"/>
        </w:rPr>
        <w:t>лицо</w:t>
      </w:r>
      <w:proofErr w:type="gramEnd"/>
      <w:r w:rsidR="00095E0C">
        <w:rPr>
          <w:rFonts w:cs="Times New Roman"/>
          <w:szCs w:val="28"/>
          <w:shd w:val="clear" w:color="auto" w:fill="FFFFFF"/>
        </w:rPr>
        <w:t xml:space="preserve"> председательствующее на заседании Комиссии и секретарь Комиссии.</w:t>
      </w:r>
    </w:p>
    <w:p w:rsidR="00C653A2" w:rsidRDefault="00FA11E8" w:rsidP="00AF7345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 10</w:t>
      </w:r>
      <w:r w:rsidR="00095E0C">
        <w:rPr>
          <w:rFonts w:cs="Times New Roman"/>
          <w:szCs w:val="28"/>
          <w:shd w:val="clear" w:color="auto" w:fill="FFFFFF"/>
        </w:rPr>
        <w:t>.</w:t>
      </w:r>
      <w:r w:rsidR="007378ED">
        <w:rPr>
          <w:rFonts w:cs="Times New Roman"/>
          <w:szCs w:val="28"/>
          <w:shd w:val="clear" w:color="auto" w:fill="FFFFFF"/>
        </w:rPr>
        <w:t xml:space="preserve"> </w:t>
      </w:r>
      <w:r w:rsidR="0036799B">
        <w:rPr>
          <w:rFonts w:cs="Times New Roman"/>
          <w:szCs w:val="28"/>
          <w:shd w:val="clear" w:color="auto" w:fill="FFFFFF"/>
        </w:rPr>
        <w:t xml:space="preserve">Председатель Комиссии </w:t>
      </w:r>
      <w:r w:rsidR="00C653A2">
        <w:rPr>
          <w:rFonts w:cs="Times New Roman"/>
          <w:szCs w:val="28"/>
          <w:shd w:val="clear" w:color="auto" w:fill="FFFFFF"/>
        </w:rPr>
        <w:t>ведет заседание Комиссии, осуществляет общее руководство Комиссией:</w:t>
      </w:r>
    </w:p>
    <w:p w:rsidR="00C653A2" w:rsidRDefault="00C653A2" w:rsidP="00AF7345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- </w:t>
      </w:r>
      <w:r w:rsidR="0036799B">
        <w:rPr>
          <w:rFonts w:cs="Times New Roman"/>
          <w:szCs w:val="28"/>
          <w:shd w:val="clear" w:color="auto" w:fill="FFFFFF"/>
        </w:rPr>
        <w:t xml:space="preserve">организует работу Комиссии, </w:t>
      </w:r>
      <w:proofErr w:type="gramStart"/>
      <w:r w:rsidR="0036799B">
        <w:rPr>
          <w:rFonts w:cs="Times New Roman"/>
          <w:szCs w:val="28"/>
          <w:shd w:val="clear" w:color="auto" w:fill="FFFFFF"/>
        </w:rPr>
        <w:t>определяет</w:t>
      </w:r>
      <w:proofErr w:type="gramEnd"/>
      <w:r w:rsidR="0036799B">
        <w:rPr>
          <w:rFonts w:cs="Times New Roman"/>
          <w:szCs w:val="28"/>
          <w:shd w:val="clear" w:color="auto" w:fill="FFFFFF"/>
        </w:rPr>
        <w:t xml:space="preserve"> перечь, сроки и порядок рассмотрения вопросов на Комиссии</w:t>
      </w:r>
      <w:r>
        <w:rPr>
          <w:rFonts w:cs="Times New Roman"/>
          <w:szCs w:val="28"/>
          <w:shd w:val="clear" w:color="auto" w:fill="FFFFFF"/>
        </w:rPr>
        <w:t>;</w:t>
      </w:r>
    </w:p>
    <w:p w:rsidR="00C653A2" w:rsidRDefault="00C653A2" w:rsidP="00AF7345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 распределяет обязанности между членам</w:t>
      </w:r>
      <w:r w:rsidR="009A585B">
        <w:rPr>
          <w:rFonts w:cs="Times New Roman"/>
          <w:szCs w:val="28"/>
          <w:shd w:val="clear" w:color="auto" w:fill="FFFFFF"/>
        </w:rPr>
        <w:t>и</w:t>
      </w:r>
      <w:r>
        <w:rPr>
          <w:rFonts w:cs="Times New Roman"/>
          <w:szCs w:val="28"/>
          <w:shd w:val="clear" w:color="auto" w:fill="FFFFFF"/>
        </w:rPr>
        <w:t xml:space="preserve"> Комиссии;</w:t>
      </w:r>
    </w:p>
    <w:p w:rsidR="00095E0C" w:rsidRDefault="00C653A2" w:rsidP="00AF7345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</w:t>
      </w:r>
      <w:r w:rsidR="0036799B">
        <w:rPr>
          <w:rFonts w:cs="Times New Roman"/>
          <w:szCs w:val="28"/>
          <w:shd w:val="clear" w:color="auto" w:fill="FFFFFF"/>
        </w:rPr>
        <w:t xml:space="preserve"> подписывает протоколы заседаний Комиссии.</w:t>
      </w:r>
    </w:p>
    <w:p w:rsidR="0036799B" w:rsidRDefault="0036799B" w:rsidP="00AF7345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</w:t>
      </w:r>
      <w:r w:rsidR="00FA11E8">
        <w:rPr>
          <w:rFonts w:cs="Times New Roman"/>
          <w:szCs w:val="28"/>
          <w:shd w:val="clear" w:color="auto" w:fill="FFFFFF"/>
        </w:rPr>
        <w:t>1</w:t>
      </w:r>
      <w:r>
        <w:rPr>
          <w:rFonts w:cs="Times New Roman"/>
          <w:szCs w:val="28"/>
          <w:shd w:val="clear" w:color="auto" w:fill="FFFFFF"/>
        </w:rPr>
        <w:t>.</w:t>
      </w:r>
      <w:r w:rsidR="007378ED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Вопросы организации подготовки работы Комиссии возлагаются на секретаря Комиссии:</w:t>
      </w:r>
    </w:p>
    <w:p w:rsidR="0036799B" w:rsidRDefault="0036799B" w:rsidP="00AF7345">
      <w:pPr>
        <w:ind w:firstLine="708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szCs w:val="28"/>
          <w:shd w:val="clear" w:color="auto" w:fill="FFFFFF"/>
        </w:rPr>
        <w:t>-</w:t>
      </w:r>
      <w:r w:rsidR="00800D55">
        <w:rPr>
          <w:szCs w:val="28"/>
        </w:rPr>
        <w:t>подготовка списка приглашаемых на заседание Комиссии юридических лиц, индивидуальных предпринимателей, физических лиц, имеющих задолженность по платежам в бюджет муниципального района и согласование списка с председателем Комиссии</w:t>
      </w:r>
      <w:r>
        <w:rPr>
          <w:rFonts w:cs="Times New Roman"/>
          <w:bCs/>
          <w:szCs w:val="28"/>
          <w:lang w:eastAsia="ru-RU"/>
        </w:rPr>
        <w:t>;</w:t>
      </w:r>
    </w:p>
    <w:p w:rsidR="00800D55" w:rsidRPr="00800D55" w:rsidRDefault="00800D55" w:rsidP="00AF7345">
      <w:pPr>
        <w:ind w:firstLine="708"/>
        <w:jc w:val="both"/>
        <w:rPr>
          <w:rFonts w:cs="Times New Roman"/>
          <w:bCs/>
          <w:i/>
          <w:szCs w:val="28"/>
          <w:lang w:eastAsia="ru-RU"/>
        </w:rPr>
      </w:pPr>
      <w:r>
        <w:rPr>
          <w:rFonts w:cs="Times New Roman"/>
          <w:bCs/>
          <w:i/>
          <w:szCs w:val="28"/>
          <w:lang w:eastAsia="ru-RU"/>
        </w:rPr>
        <w:t xml:space="preserve">(в редакции </w:t>
      </w:r>
      <w:r w:rsidR="00387DE0">
        <w:rPr>
          <w:rFonts w:cs="Times New Roman"/>
          <w:bCs/>
          <w:i/>
          <w:szCs w:val="28"/>
          <w:lang w:eastAsia="ru-RU"/>
        </w:rPr>
        <w:t>Постановления Администрации Гаврилов-Ямского муниципального района от 12.09.2022)</w:t>
      </w:r>
    </w:p>
    <w:p w:rsidR="0036799B" w:rsidRDefault="0036799B" w:rsidP="00AF7345">
      <w:pPr>
        <w:ind w:firstLine="708"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>- подготовка извещений и приглашений на заседание Комиссии;</w:t>
      </w:r>
    </w:p>
    <w:p w:rsidR="0036799B" w:rsidRPr="005607AE" w:rsidRDefault="0036799B" w:rsidP="00AF734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  <w:lang w:eastAsia="ru-RU"/>
        </w:rPr>
        <w:t>- ведение протокола заседания Комиссии.</w:t>
      </w:r>
    </w:p>
    <w:p w:rsidR="009A585B" w:rsidRDefault="009A585B" w:rsidP="00AF7345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</w:t>
      </w:r>
      <w:r w:rsidR="00FA11E8">
        <w:rPr>
          <w:rFonts w:cs="Times New Roman"/>
          <w:szCs w:val="28"/>
          <w:shd w:val="clear" w:color="auto" w:fill="FFFFFF"/>
        </w:rPr>
        <w:t>2</w:t>
      </w:r>
      <w:r>
        <w:rPr>
          <w:rFonts w:cs="Times New Roman"/>
          <w:szCs w:val="28"/>
          <w:shd w:val="clear" w:color="auto" w:fill="FFFFFF"/>
        </w:rPr>
        <w:t>.</w:t>
      </w:r>
      <w:r w:rsidR="003E1BDC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>Заседание Комиссии проводится не реже одного раза в квартал.</w:t>
      </w:r>
    </w:p>
    <w:p w:rsidR="00AD1AAB" w:rsidRDefault="00AD1AAB" w:rsidP="00AF7345">
      <w:pPr>
        <w:ind w:firstLine="708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</w:t>
      </w:r>
      <w:r w:rsidR="00FA11E8">
        <w:rPr>
          <w:rFonts w:cs="Times New Roman"/>
          <w:szCs w:val="28"/>
          <w:shd w:val="clear" w:color="auto" w:fill="FFFFFF"/>
        </w:rPr>
        <w:t>3</w:t>
      </w:r>
      <w:r>
        <w:rPr>
          <w:rFonts w:cs="Times New Roman"/>
          <w:szCs w:val="28"/>
          <w:shd w:val="clear" w:color="auto" w:fill="FFFFFF"/>
        </w:rPr>
        <w:t xml:space="preserve">. </w:t>
      </w:r>
      <w:proofErr w:type="gramStart"/>
      <w:r>
        <w:rPr>
          <w:rFonts w:cs="Times New Roman"/>
          <w:szCs w:val="28"/>
          <w:shd w:val="clear" w:color="auto" w:fill="FFFFFF"/>
        </w:rPr>
        <w:t>Контроль за</w:t>
      </w:r>
      <w:proofErr w:type="gramEnd"/>
      <w:r>
        <w:rPr>
          <w:rFonts w:cs="Times New Roman"/>
          <w:szCs w:val="28"/>
          <w:shd w:val="clear" w:color="auto" w:fill="FFFFFF"/>
        </w:rPr>
        <w:t xml:space="preserve"> исполнением решений Комиссии осуществляет </w:t>
      </w:r>
      <w:r w:rsidR="00BE5754">
        <w:rPr>
          <w:rFonts w:cs="Times New Roman"/>
          <w:szCs w:val="28"/>
          <w:shd w:val="clear" w:color="auto" w:fill="FFFFFF"/>
        </w:rPr>
        <w:t>председатель</w:t>
      </w:r>
      <w:r>
        <w:rPr>
          <w:rFonts w:cs="Times New Roman"/>
          <w:szCs w:val="28"/>
          <w:shd w:val="clear" w:color="auto" w:fill="FFFFFF"/>
        </w:rPr>
        <w:t xml:space="preserve"> Комиссии.</w:t>
      </w:r>
    </w:p>
    <w:p w:rsidR="000A0718" w:rsidRDefault="000A0718" w:rsidP="00AF7345">
      <w:pPr>
        <w:ind w:firstLine="708"/>
        <w:jc w:val="both"/>
        <w:rPr>
          <w:szCs w:val="26"/>
        </w:rPr>
      </w:pPr>
    </w:p>
    <w:p w:rsidR="003A00D8" w:rsidRDefault="003A00D8" w:rsidP="00387DE0">
      <w:pPr>
        <w:autoSpaceDE w:val="0"/>
        <w:autoSpaceDN w:val="0"/>
        <w:adjustRightInd w:val="0"/>
        <w:ind w:firstLine="0"/>
        <w:outlineLvl w:val="1"/>
        <w:rPr>
          <w:rFonts w:cs="Times New Roman"/>
          <w:szCs w:val="28"/>
        </w:rPr>
      </w:pPr>
    </w:p>
    <w:sectPr w:rsidR="003A00D8" w:rsidSect="00C31C46"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8C" w:rsidRDefault="00F9388C" w:rsidP="00CF5840">
      <w:r>
        <w:separator/>
      </w:r>
    </w:p>
  </w:endnote>
  <w:endnote w:type="continuationSeparator" w:id="0">
    <w:p w:rsidR="00F9388C" w:rsidRDefault="00F9388C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8C" w:rsidRDefault="00F9388C" w:rsidP="00CF5840">
      <w:r>
        <w:separator/>
      </w:r>
    </w:p>
  </w:footnote>
  <w:footnote w:type="continuationSeparator" w:id="0">
    <w:p w:rsidR="00F9388C" w:rsidRDefault="00F9388C" w:rsidP="00CF5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B72"/>
    <w:multiLevelType w:val="hybridMultilevel"/>
    <w:tmpl w:val="1108C61E"/>
    <w:lvl w:ilvl="0" w:tplc="351276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F36F32"/>
    <w:multiLevelType w:val="hybridMultilevel"/>
    <w:tmpl w:val="E798579C"/>
    <w:lvl w:ilvl="0" w:tplc="C2B2B400">
      <w:start w:val="1"/>
      <w:numFmt w:val="decimal"/>
      <w:lvlText w:val="%1."/>
      <w:lvlJc w:val="left"/>
      <w:pPr>
        <w:ind w:left="1908" w:hanging="120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C12C30"/>
    <w:multiLevelType w:val="hybridMultilevel"/>
    <w:tmpl w:val="1CF67B7E"/>
    <w:lvl w:ilvl="0" w:tplc="0E066012">
      <w:start w:val="1"/>
      <w:numFmt w:val="decimal"/>
      <w:lvlText w:val="%1."/>
      <w:lvlJc w:val="left"/>
      <w:pPr>
        <w:ind w:left="44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>
    <w:nsid w:val="3FAD7F91"/>
    <w:multiLevelType w:val="hybridMultilevel"/>
    <w:tmpl w:val="49E41A3A"/>
    <w:lvl w:ilvl="0" w:tplc="EC98152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9053778"/>
    <w:multiLevelType w:val="hybridMultilevel"/>
    <w:tmpl w:val="6AFCD204"/>
    <w:lvl w:ilvl="0" w:tplc="B748BA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008FA"/>
    <w:multiLevelType w:val="hybridMultilevel"/>
    <w:tmpl w:val="72D24710"/>
    <w:lvl w:ilvl="0" w:tplc="7A4E6E5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9007C4"/>
    <w:multiLevelType w:val="hybridMultilevel"/>
    <w:tmpl w:val="9AB80D10"/>
    <w:lvl w:ilvl="0" w:tplc="C720A28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2874"/>
    <w:rsid w:val="0000609F"/>
    <w:rsid w:val="00007DCA"/>
    <w:rsid w:val="00013F1D"/>
    <w:rsid w:val="00030E34"/>
    <w:rsid w:val="00043172"/>
    <w:rsid w:val="0004590A"/>
    <w:rsid w:val="0005691F"/>
    <w:rsid w:val="0006220B"/>
    <w:rsid w:val="00070A19"/>
    <w:rsid w:val="0008710E"/>
    <w:rsid w:val="000929C5"/>
    <w:rsid w:val="00095E0C"/>
    <w:rsid w:val="000A0718"/>
    <w:rsid w:val="000A6DB1"/>
    <w:rsid w:val="000B02BB"/>
    <w:rsid w:val="000C1B10"/>
    <w:rsid w:val="000D3FD6"/>
    <w:rsid w:val="000D55EF"/>
    <w:rsid w:val="000E1ACF"/>
    <w:rsid w:val="000E26CD"/>
    <w:rsid w:val="00103992"/>
    <w:rsid w:val="0010488D"/>
    <w:rsid w:val="00115BDD"/>
    <w:rsid w:val="001247BE"/>
    <w:rsid w:val="0012602A"/>
    <w:rsid w:val="001347C5"/>
    <w:rsid w:val="00140F39"/>
    <w:rsid w:val="00142285"/>
    <w:rsid w:val="001544EC"/>
    <w:rsid w:val="00156277"/>
    <w:rsid w:val="00160A52"/>
    <w:rsid w:val="001675C4"/>
    <w:rsid w:val="001707B3"/>
    <w:rsid w:val="00175B40"/>
    <w:rsid w:val="00182432"/>
    <w:rsid w:val="00187608"/>
    <w:rsid w:val="001A04B8"/>
    <w:rsid w:val="001A0D30"/>
    <w:rsid w:val="001B6AAD"/>
    <w:rsid w:val="001C45ED"/>
    <w:rsid w:val="001C78DA"/>
    <w:rsid w:val="001D1D98"/>
    <w:rsid w:val="001D2ED5"/>
    <w:rsid w:val="001E10E5"/>
    <w:rsid w:val="001E48F4"/>
    <w:rsid w:val="001E4C2D"/>
    <w:rsid w:val="001E78D1"/>
    <w:rsid w:val="001F035E"/>
    <w:rsid w:val="00207E1E"/>
    <w:rsid w:val="0021383F"/>
    <w:rsid w:val="002152E7"/>
    <w:rsid w:val="002306C4"/>
    <w:rsid w:val="00231DB7"/>
    <w:rsid w:val="00260038"/>
    <w:rsid w:val="00264C63"/>
    <w:rsid w:val="00281C67"/>
    <w:rsid w:val="002854E4"/>
    <w:rsid w:val="00287543"/>
    <w:rsid w:val="002A0E52"/>
    <w:rsid w:val="002A2C1E"/>
    <w:rsid w:val="002B516E"/>
    <w:rsid w:val="002C23C3"/>
    <w:rsid w:val="002D1CD5"/>
    <w:rsid w:val="002D3804"/>
    <w:rsid w:val="002D52B1"/>
    <w:rsid w:val="002D5871"/>
    <w:rsid w:val="002D5AB2"/>
    <w:rsid w:val="002E0995"/>
    <w:rsid w:val="002F13EF"/>
    <w:rsid w:val="002F20B9"/>
    <w:rsid w:val="002F30DD"/>
    <w:rsid w:val="002F6DDE"/>
    <w:rsid w:val="00315B04"/>
    <w:rsid w:val="003246AA"/>
    <w:rsid w:val="00332B38"/>
    <w:rsid w:val="00340EE1"/>
    <w:rsid w:val="00350879"/>
    <w:rsid w:val="003603EC"/>
    <w:rsid w:val="003656CE"/>
    <w:rsid w:val="0036799B"/>
    <w:rsid w:val="003717D5"/>
    <w:rsid w:val="0038007F"/>
    <w:rsid w:val="00381164"/>
    <w:rsid w:val="00382913"/>
    <w:rsid w:val="00387DE0"/>
    <w:rsid w:val="003940F9"/>
    <w:rsid w:val="003A00D8"/>
    <w:rsid w:val="003A2DCC"/>
    <w:rsid w:val="003B4301"/>
    <w:rsid w:val="003B5FDC"/>
    <w:rsid w:val="003C29A8"/>
    <w:rsid w:val="003D1E8D"/>
    <w:rsid w:val="003E120A"/>
    <w:rsid w:val="003E1BDC"/>
    <w:rsid w:val="003F0FAB"/>
    <w:rsid w:val="003F1DF5"/>
    <w:rsid w:val="003F43C8"/>
    <w:rsid w:val="003F65E2"/>
    <w:rsid w:val="0040656C"/>
    <w:rsid w:val="00426062"/>
    <w:rsid w:val="004265BC"/>
    <w:rsid w:val="0042682A"/>
    <w:rsid w:val="00463DEE"/>
    <w:rsid w:val="0046643E"/>
    <w:rsid w:val="00466AA1"/>
    <w:rsid w:val="0046752A"/>
    <w:rsid w:val="00470773"/>
    <w:rsid w:val="00471895"/>
    <w:rsid w:val="004800CC"/>
    <w:rsid w:val="00480889"/>
    <w:rsid w:val="00484FA5"/>
    <w:rsid w:val="00487DAB"/>
    <w:rsid w:val="00490F4F"/>
    <w:rsid w:val="00492763"/>
    <w:rsid w:val="00494709"/>
    <w:rsid w:val="00495AA5"/>
    <w:rsid w:val="004A19E6"/>
    <w:rsid w:val="004B3049"/>
    <w:rsid w:val="004C7AFF"/>
    <w:rsid w:val="004E0667"/>
    <w:rsid w:val="004E4E1B"/>
    <w:rsid w:val="004E514D"/>
    <w:rsid w:val="004F1E56"/>
    <w:rsid w:val="00510A55"/>
    <w:rsid w:val="00510C10"/>
    <w:rsid w:val="005129BC"/>
    <w:rsid w:val="005134D3"/>
    <w:rsid w:val="00516695"/>
    <w:rsid w:val="005246E9"/>
    <w:rsid w:val="0054154E"/>
    <w:rsid w:val="005459E2"/>
    <w:rsid w:val="00547508"/>
    <w:rsid w:val="00552764"/>
    <w:rsid w:val="005607AE"/>
    <w:rsid w:val="00561366"/>
    <w:rsid w:val="00570FBB"/>
    <w:rsid w:val="00582C83"/>
    <w:rsid w:val="005862FB"/>
    <w:rsid w:val="005902FC"/>
    <w:rsid w:val="00590506"/>
    <w:rsid w:val="005907E6"/>
    <w:rsid w:val="0059534F"/>
    <w:rsid w:val="005A4A8E"/>
    <w:rsid w:val="005B1D97"/>
    <w:rsid w:val="005C3C96"/>
    <w:rsid w:val="005D0750"/>
    <w:rsid w:val="005D4AE9"/>
    <w:rsid w:val="005E2BC6"/>
    <w:rsid w:val="005E3B47"/>
    <w:rsid w:val="005E5A15"/>
    <w:rsid w:val="005F2543"/>
    <w:rsid w:val="005F4D3D"/>
    <w:rsid w:val="00604698"/>
    <w:rsid w:val="00610E1A"/>
    <w:rsid w:val="006157BF"/>
    <w:rsid w:val="00615C09"/>
    <w:rsid w:val="00622CDD"/>
    <w:rsid w:val="00631ABE"/>
    <w:rsid w:val="006407EE"/>
    <w:rsid w:val="0065066C"/>
    <w:rsid w:val="006643DE"/>
    <w:rsid w:val="0068090C"/>
    <w:rsid w:val="00681496"/>
    <w:rsid w:val="00682D44"/>
    <w:rsid w:val="0069048C"/>
    <w:rsid w:val="006A5566"/>
    <w:rsid w:val="006B4A82"/>
    <w:rsid w:val="006D3CB9"/>
    <w:rsid w:val="006E09B4"/>
    <w:rsid w:val="006E52C6"/>
    <w:rsid w:val="006F0508"/>
    <w:rsid w:val="00707608"/>
    <w:rsid w:val="00716D8B"/>
    <w:rsid w:val="007171B2"/>
    <w:rsid w:val="0072720D"/>
    <w:rsid w:val="0073027A"/>
    <w:rsid w:val="00731EC9"/>
    <w:rsid w:val="007341B3"/>
    <w:rsid w:val="007378ED"/>
    <w:rsid w:val="00737E26"/>
    <w:rsid w:val="00743D92"/>
    <w:rsid w:val="007459D9"/>
    <w:rsid w:val="00760AC0"/>
    <w:rsid w:val="00760C56"/>
    <w:rsid w:val="00787256"/>
    <w:rsid w:val="00792BE2"/>
    <w:rsid w:val="00796C37"/>
    <w:rsid w:val="00797703"/>
    <w:rsid w:val="007B7404"/>
    <w:rsid w:val="007B7D44"/>
    <w:rsid w:val="007C4EE3"/>
    <w:rsid w:val="007E3E27"/>
    <w:rsid w:val="007E3FDA"/>
    <w:rsid w:val="007E5832"/>
    <w:rsid w:val="007E713C"/>
    <w:rsid w:val="007F318D"/>
    <w:rsid w:val="00800D55"/>
    <w:rsid w:val="00807B3F"/>
    <w:rsid w:val="00810833"/>
    <w:rsid w:val="0081710B"/>
    <w:rsid w:val="00820959"/>
    <w:rsid w:val="00830D10"/>
    <w:rsid w:val="00837EC1"/>
    <w:rsid w:val="00842F8B"/>
    <w:rsid w:val="00852B6F"/>
    <w:rsid w:val="008671AE"/>
    <w:rsid w:val="0087127F"/>
    <w:rsid w:val="0089692A"/>
    <w:rsid w:val="008C1CB8"/>
    <w:rsid w:val="008C5C70"/>
    <w:rsid w:val="008E0E6D"/>
    <w:rsid w:val="008E250F"/>
    <w:rsid w:val="008E2E90"/>
    <w:rsid w:val="008E6741"/>
    <w:rsid w:val="008F0816"/>
    <w:rsid w:val="008F7EB8"/>
    <w:rsid w:val="00901B1E"/>
    <w:rsid w:val="00905178"/>
    <w:rsid w:val="00905183"/>
    <w:rsid w:val="00911E7D"/>
    <w:rsid w:val="00915E77"/>
    <w:rsid w:val="009206C0"/>
    <w:rsid w:val="00925A74"/>
    <w:rsid w:val="00954A97"/>
    <w:rsid w:val="009565F1"/>
    <w:rsid w:val="009635CD"/>
    <w:rsid w:val="00964F4F"/>
    <w:rsid w:val="009868C4"/>
    <w:rsid w:val="00990B77"/>
    <w:rsid w:val="00992E75"/>
    <w:rsid w:val="00997B7B"/>
    <w:rsid w:val="009A0DF9"/>
    <w:rsid w:val="009A2EFC"/>
    <w:rsid w:val="009A585B"/>
    <w:rsid w:val="009B0687"/>
    <w:rsid w:val="009C2053"/>
    <w:rsid w:val="009C5390"/>
    <w:rsid w:val="009C79BD"/>
    <w:rsid w:val="009D5A9D"/>
    <w:rsid w:val="009E5956"/>
    <w:rsid w:val="009F064E"/>
    <w:rsid w:val="00A11B97"/>
    <w:rsid w:val="00A1794F"/>
    <w:rsid w:val="00A212D8"/>
    <w:rsid w:val="00A3432C"/>
    <w:rsid w:val="00A3438E"/>
    <w:rsid w:val="00A477F4"/>
    <w:rsid w:val="00A534AD"/>
    <w:rsid w:val="00A67D41"/>
    <w:rsid w:val="00A82E16"/>
    <w:rsid w:val="00A83D83"/>
    <w:rsid w:val="00A86437"/>
    <w:rsid w:val="00A97C74"/>
    <w:rsid w:val="00AB61F5"/>
    <w:rsid w:val="00AD1AAB"/>
    <w:rsid w:val="00AD3EC1"/>
    <w:rsid w:val="00AF5671"/>
    <w:rsid w:val="00AF7345"/>
    <w:rsid w:val="00AF7709"/>
    <w:rsid w:val="00B041E2"/>
    <w:rsid w:val="00B113BD"/>
    <w:rsid w:val="00B1539A"/>
    <w:rsid w:val="00B1654B"/>
    <w:rsid w:val="00B41FCA"/>
    <w:rsid w:val="00B45294"/>
    <w:rsid w:val="00B51950"/>
    <w:rsid w:val="00B55589"/>
    <w:rsid w:val="00B55DE6"/>
    <w:rsid w:val="00B62475"/>
    <w:rsid w:val="00B717F7"/>
    <w:rsid w:val="00B90652"/>
    <w:rsid w:val="00BA1379"/>
    <w:rsid w:val="00BA31C0"/>
    <w:rsid w:val="00BA7DE5"/>
    <w:rsid w:val="00BB1812"/>
    <w:rsid w:val="00BB1EBE"/>
    <w:rsid w:val="00BB38FE"/>
    <w:rsid w:val="00BC13A1"/>
    <w:rsid w:val="00BD3826"/>
    <w:rsid w:val="00BE5754"/>
    <w:rsid w:val="00BE7C98"/>
    <w:rsid w:val="00BF3283"/>
    <w:rsid w:val="00BF6D1F"/>
    <w:rsid w:val="00BF7FF9"/>
    <w:rsid w:val="00C208D9"/>
    <w:rsid w:val="00C21C24"/>
    <w:rsid w:val="00C31C46"/>
    <w:rsid w:val="00C4062D"/>
    <w:rsid w:val="00C45B5A"/>
    <w:rsid w:val="00C50A7E"/>
    <w:rsid w:val="00C52EC7"/>
    <w:rsid w:val="00C5538C"/>
    <w:rsid w:val="00C563A5"/>
    <w:rsid w:val="00C61D09"/>
    <w:rsid w:val="00C653A2"/>
    <w:rsid w:val="00C66584"/>
    <w:rsid w:val="00C6709C"/>
    <w:rsid w:val="00C73827"/>
    <w:rsid w:val="00C76C89"/>
    <w:rsid w:val="00C80931"/>
    <w:rsid w:val="00C94763"/>
    <w:rsid w:val="00C96B36"/>
    <w:rsid w:val="00CB4DFA"/>
    <w:rsid w:val="00CD0B43"/>
    <w:rsid w:val="00CD5F36"/>
    <w:rsid w:val="00CE0CBC"/>
    <w:rsid w:val="00CF0033"/>
    <w:rsid w:val="00CF5840"/>
    <w:rsid w:val="00D00EFB"/>
    <w:rsid w:val="00D06042"/>
    <w:rsid w:val="00D06430"/>
    <w:rsid w:val="00D152D3"/>
    <w:rsid w:val="00D274D9"/>
    <w:rsid w:val="00D3611C"/>
    <w:rsid w:val="00D438D5"/>
    <w:rsid w:val="00D549DD"/>
    <w:rsid w:val="00D57CC5"/>
    <w:rsid w:val="00D75116"/>
    <w:rsid w:val="00D76776"/>
    <w:rsid w:val="00D8181B"/>
    <w:rsid w:val="00D841A2"/>
    <w:rsid w:val="00D876BC"/>
    <w:rsid w:val="00D93F0C"/>
    <w:rsid w:val="00D95317"/>
    <w:rsid w:val="00DB32C3"/>
    <w:rsid w:val="00DC37A2"/>
    <w:rsid w:val="00DC64CB"/>
    <w:rsid w:val="00DD73A5"/>
    <w:rsid w:val="00DE25C0"/>
    <w:rsid w:val="00DE417E"/>
    <w:rsid w:val="00DF0A21"/>
    <w:rsid w:val="00DF16FE"/>
    <w:rsid w:val="00DF5BE0"/>
    <w:rsid w:val="00DF701E"/>
    <w:rsid w:val="00E02898"/>
    <w:rsid w:val="00E03227"/>
    <w:rsid w:val="00E05373"/>
    <w:rsid w:val="00E10928"/>
    <w:rsid w:val="00E11812"/>
    <w:rsid w:val="00E1407E"/>
    <w:rsid w:val="00E23D97"/>
    <w:rsid w:val="00E43A27"/>
    <w:rsid w:val="00E533A8"/>
    <w:rsid w:val="00E6573E"/>
    <w:rsid w:val="00E7198B"/>
    <w:rsid w:val="00E71C8F"/>
    <w:rsid w:val="00E8103F"/>
    <w:rsid w:val="00E8142D"/>
    <w:rsid w:val="00E84EF2"/>
    <w:rsid w:val="00EA3D63"/>
    <w:rsid w:val="00EB07B8"/>
    <w:rsid w:val="00EB18FF"/>
    <w:rsid w:val="00EC5096"/>
    <w:rsid w:val="00EC6205"/>
    <w:rsid w:val="00ED28DB"/>
    <w:rsid w:val="00EF10A2"/>
    <w:rsid w:val="00EF6046"/>
    <w:rsid w:val="00F00FC8"/>
    <w:rsid w:val="00F01E83"/>
    <w:rsid w:val="00F0248B"/>
    <w:rsid w:val="00F14426"/>
    <w:rsid w:val="00F2174C"/>
    <w:rsid w:val="00F24227"/>
    <w:rsid w:val="00F2616F"/>
    <w:rsid w:val="00F26D19"/>
    <w:rsid w:val="00F362ED"/>
    <w:rsid w:val="00F62AB7"/>
    <w:rsid w:val="00F77331"/>
    <w:rsid w:val="00F82D65"/>
    <w:rsid w:val="00F9388C"/>
    <w:rsid w:val="00F9440A"/>
    <w:rsid w:val="00F979FB"/>
    <w:rsid w:val="00FA11E8"/>
    <w:rsid w:val="00FA4030"/>
    <w:rsid w:val="00FA5D9B"/>
    <w:rsid w:val="00FA7636"/>
    <w:rsid w:val="00FB02C2"/>
    <w:rsid w:val="00FB0B47"/>
    <w:rsid w:val="00FB4732"/>
    <w:rsid w:val="00FB4794"/>
    <w:rsid w:val="00FC3213"/>
    <w:rsid w:val="00FC5625"/>
    <w:rsid w:val="00FC5C35"/>
    <w:rsid w:val="00FC6ECA"/>
    <w:rsid w:val="00FD6090"/>
    <w:rsid w:val="00FD7C51"/>
    <w:rsid w:val="00FF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3">
    <w:name w:val="Body Text 3"/>
    <w:basedOn w:val="a"/>
    <w:link w:val="30"/>
    <w:rsid w:val="003717D5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17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5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2019-03-25T21:00:00+00:00</DocDate>
    <FirstName xmlns="http://schemas.microsoft.com/sharepoint/v3" xsi:nil="true"/>
    <Description xmlns="f07adec3-9edc-4ba9-a947-c557adee0635" xsi:nil="true"/>
    <docType xmlns="aafbb199-1328-4a0f-94a7-ff9dcc491817">30</docType>
    <_x0031__x0020__x0423__x0440__x043e__x0432__x0435__x043d__x044c__x0020__x0432__x043b__x043e__x0436__x0435__x043d__x043d__x043e__x0441__x0442__x0438_ xmlns="aafbb199-1328-4a0f-94a7-ff9dcc491817">15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04ED3-7C91-4C86-8D65-E49A35E1E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09297-CA09-4008-8EAC-E981C6F4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 Ульяна Александровна</dc:creator>
  <cp:lastModifiedBy>Владелец</cp:lastModifiedBy>
  <cp:revision>2</cp:revision>
  <cp:lastPrinted>2019-11-07T13:35:00Z</cp:lastPrinted>
  <dcterms:created xsi:type="dcterms:W3CDTF">2023-02-02T13:23:00Z</dcterms:created>
  <dcterms:modified xsi:type="dcterms:W3CDTF">2023-02-02T13:23:00Z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перечня налоговых расходов Ярославской области</vt:lpwstr>
  </property>
  <property fmtid="{D5CDD505-2E9C-101B-9397-08002B2CF9AE}" pid="6" name="ContentTypeId">
    <vt:lpwstr>0x010100888A45750EF1CA4C9A5D6274012A5A06</vt:lpwstr>
  </property>
</Properties>
</file>